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3927E" w14:textId="77777777" w:rsidR="00FA74A6" w:rsidRPr="00E66196" w:rsidRDefault="00FA74A6" w:rsidP="00B72B23">
      <w:pPr>
        <w:suppressAutoHyphens/>
        <w:rPr>
          <w:rFonts w:ascii="Calibri" w:hAnsi="Calibri"/>
        </w:rPr>
      </w:pPr>
    </w:p>
    <w:p w14:paraId="5B67ED40" w14:textId="77777777" w:rsidR="00FA74A6" w:rsidRPr="00CA501F" w:rsidRDefault="002E1DB3" w:rsidP="00B72B23">
      <w:pPr>
        <w:suppressAutoHyphens/>
        <w:outlineLvl w:val="0"/>
        <w:rPr>
          <w:rFonts w:ascii="Calibri" w:hAnsi="Calibri"/>
          <w:b/>
          <w:bCs/>
        </w:rPr>
      </w:pPr>
      <w:r w:rsidRPr="00E66196">
        <w:rPr>
          <w:rFonts w:ascii="Calibri" w:hAnsi="Calibri"/>
          <w:b/>
          <w:bCs/>
        </w:rPr>
        <w:t>POSITION TITLE:</w:t>
      </w:r>
      <w:r w:rsidR="00825933">
        <w:rPr>
          <w:rFonts w:ascii="Calibri" w:hAnsi="Calibri"/>
          <w:b/>
          <w:bCs/>
        </w:rPr>
        <w:tab/>
      </w:r>
      <w:r w:rsidR="00825933">
        <w:rPr>
          <w:rFonts w:ascii="Calibri" w:hAnsi="Calibri"/>
          <w:b/>
          <w:bCs/>
        </w:rPr>
        <w:tab/>
      </w:r>
      <w:r w:rsidR="00075738" w:rsidRPr="00CA501F">
        <w:rPr>
          <w:rFonts w:ascii="Calibri" w:hAnsi="Calibri"/>
          <w:b/>
          <w:bCs/>
        </w:rPr>
        <w:t>Outdoor Ministry Leader</w:t>
      </w:r>
      <w:r w:rsidR="00844CAA" w:rsidRPr="00CA501F">
        <w:rPr>
          <w:rFonts w:ascii="Calibri" w:hAnsi="Calibri"/>
          <w:b/>
          <w:bCs/>
        </w:rPr>
        <w:tab/>
      </w:r>
    </w:p>
    <w:p w14:paraId="3D05854B" w14:textId="5C5D37CD" w:rsidR="00FA74A6" w:rsidRPr="00CA501F" w:rsidRDefault="00924F45" w:rsidP="00B72B23">
      <w:pPr>
        <w:suppressAutoHyphens/>
        <w:rPr>
          <w:rFonts w:ascii="Calibri" w:hAnsi="Calibri"/>
          <w:b/>
          <w:bCs/>
        </w:rPr>
      </w:pPr>
      <w:r w:rsidRPr="00CA501F">
        <w:rPr>
          <w:rFonts w:ascii="Calibri" w:hAnsi="Calibri"/>
          <w:b/>
          <w:bCs/>
        </w:rPr>
        <w:t>BRANCH:</w:t>
      </w:r>
      <w:r w:rsidR="00EA1D4C">
        <w:rPr>
          <w:rFonts w:ascii="Calibri" w:hAnsi="Calibri"/>
          <w:b/>
          <w:bCs/>
        </w:rPr>
        <w:tab/>
      </w:r>
      <w:r w:rsidR="00825933" w:rsidRPr="00CA501F">
        <w:rPr>
          <w:rFonts w:ascii="Calibri" w:hAnsi="Calibri"/>
          <w:b/>
          <w:bCs/>
        </w:rPr>
        <w:tab/>
      </w:r>
      <w:r w:rsidR="00825933" w:rsidRPr="00CA501F">
        <w:rPr>
          <w:rFonts w:ascii="Calibri" w:hAnsi="Calibri"/>
          <w:b/>
          <w:bCs/>
        </w:rPr>
        <w:tab/>
      </w:r>
      <w:r w:rsidR="002858CD" w:rsidRPr="00CA501F">
        <w:rPr>
          <w:rFonts w:ascii="Calibri" w:hAnsi="Calibri"/>
          <w:b/>
          <w:bCs/>
        </w:rPr>
        <w:t>Christian Outdoor Education</w:t>
      </w:r>
      <w:r w:rsidR="00CC12E5" w:rsidRPr="00CA501F">
        <w:rPr>
          <w:rFonts w:ascii="Calibri" w:hAnsi="Calibri"/>
          <w:b/>
          <w:bCs/>
        </w:rPr>
        <w:t xml:space="preserve"> </w:t>
      </w:r>
      <w:r w:rsidR="00EA1D4C">
        <w:rPr>
          <w:rFonts w:ascii="Calibri" w:hAnsi="Calibri"/>
          <w:b/>
          <w:bCs/>
        </w:rPr>
        <w:t>(COE)</w:t>
      </w:r>
      <w:r w:rsidRPr="00CA501F">
        <w:rPr>
          <w:rFonts w:ascii="Calibri" w:hAnsi="Calibri"/>
          <w:b/>
          <w:bCs/>
        </w:rPr>
        <w:t xml:space="preserve"> </w:t>
      </w:r>
    </w:p>
    <w:p w14:paraId="17D76E4F" w14:textId="771A92F2" w:rsidR="00FA74A6" w:rsidRPr="00E66196" w:rsidRDefault="002E1DB3" w:rsidP="00B72B23">
      <w:pPr>
        <w:suppressAutoHyphens/>
        <w:rPr>
          <w:rFonts w:ascii="Calibri" w:hAnsi="Calibri"/>
          <w:b/>
          <w:bCs/>
        </w:rPr>
      </w:pPr>
      <w:r w:rsidRPr="00E66196">
        <w:rPr>
          <w:rFonts w:ascii="Calibri" w:hAnsi="Calibri"/>
          <w:b/>
          <w:bCs/>
        </w:rPr>
        <w:t>LOCATION:</w:t>
      </w:r>
      <w:r w:rsidRPr="00E66196">
        <w:rPr>
          <w:rFonts w:ascii="Calibri" w:hAnsi="Calibri"/>
        </w:rPr>
        <w:t xml:space="preserve"> </w:t>
      </w:r>
      <w:r w:rsidRPr="00E66196">
        <w:rPr>
          <w:rFonts w:ascii="Calibri" w:hAnsi="Calibri"/>
        </w:rPr>
        <w:tab/>
      </w:r>
      <w:r w:rsidR="00825933">
        <w:rPr>
          <w:rFonts w:ascii="Calibri" w:hAnsi="Calibri"/>
        </w:rPr>
        <w:tab/>
      </w:r>
      <w:r w:rsidR="00825933">
        <w:rPr>
          <w:rFonts w:ascii="Calibri" w:hAnsi="Calibri"/>
        </w:rPr>
        <w:tab/>
      </w:r>
      <w:r w:rsidR="001951A7" w:rsidRPr="00886BFA">
        <w:rPr>
          <w:rFonts w:ascii="Calibri" w:hAnsi="Calibri"/>
          <w:color w:val="auto"/>
        </w:rPr>
        <w:t xml:space="preserve">Port Hacking/Shoalhaven/Blue Mountains </w:t>
      </w:r>
      <w:r w:rsidR="00844CAA" w:rsidRPr="00E66196">
        <w:rPr>
          <w:rFonts w:ascii="Calibri" w:hAnsi="Calibri"/>
        </w:rPr>
        <w:tab/>
        <w:t xml:space="preserve"> </w:t>
      </w:r>
    </w:p>
    <w:p w14:paraId="3EAF7AEE" w14:textId="77777777" w:rsidR="00FA74A6" w:rsidRPr="00E66196" w:rsidRDefault="002E1DB3" w:rsidP="00B72B23">
      <w:pPr>
        <w:suppressAutoHyphens/>
        <w:rPr>
          <w:rFonts w:ascii="Calibri" w:hAnsi="Calibri"/>
          <w:b/>
          <w:bCs/>
        </w:rPr>
      </w:pPr>
      <w:r w:rsidRPr="00E66196">
        <w:rPr>
          <w:rFonts w:ascii="Calibri" w:hAnsi="Calibri"/>
          <w:b/>
          <w:bCs/>
        </w:rPr>
        <w:t>REPORTS TO:</w:t>
      </w:r>
      <w:r w:rsidR="00825933">
        <w:rPr>
          <w:rFonts w:ascii="Calibri" w:hAnsi="Calibri"/>
          <w:b/>
          <w:bCs/>
        </w:rPr>
        <w:tab/>
      </w:r>
      <w:r w:rsidR="00825933">
        <w:rPr>
          <w:rFonts w:ascii="Calibri" w:hAnsi="Calibri"/>
          <w:b/>
          <w:bCs/>
        </w:rPr>
        <w:tab/>
      </w:r>
      <w:r w:rsidR="00825933">
        <w:rPr>
          <w:rFonts w:ascii="Calibri" w:hAnsi="Calibri"/>
          <w:b/>
          <w:bCs/>
        </w:rPr>
        <w:tab/>
      </w:r>
      <w:r w:rsidR="00BF64FB">
        <w:rPr>
          <w:rFonts w:ascii="Calibri" w:hAnsi="Calibri"/>
          <w:bCs/>
        </w:rPr>
        <w:t>Christian Outdoor Education Team Leader</w:t>
      </w:r>
      <w:r w:rsidR="00075738">
        <w:rPr>
          <w:rFonts w:ascii="Calibri" w:hAnsi="Calibri"/>
          <w:bCs/>
        </w:rPr>
        <w:tab/>
      </w:r>
      <w:r w:rsidR="00075738">
        <w:rPr>
          <w:rFonts w:ascii="Calibri" w:hAnsi="Calibri"/>
          <w:bCs/>
        </w:rPr>
        <w:tab/>
      </w:r>
      <w:r w:rsidR="00844CAA" w:rsidRPr="00E66196">
        <w:rPr>
          <w:rFonts w:ascii="Calibri" w:hAnsi="Calibri"/>
          <w:b/>
          <w:bCs/>
        </w:rPr>
        <w:tab/>
        <w:t xml:space="preserve"> </w:t>
      </w:r>
    </w:p>
    <w:p w14:paraId="6D0BD912" w14:textId="4CE5642F" w:rsidR="00FA74A6" w:rsidRPr="00B16BE3" w:rsidRDefault="00F31C72" w:rsidP="00B72B23">
      <w:pPr>
        <w:suppressAutoHyphens/>
        <w:rPr>
          <w:rFonts w:ascii="Calibri" w:hAnsi="Calibri"/>
          <w:bCs/>
          <w:i/>
        </w:rPr>
      </w:pPr>
      <w:r w:rsidRPr="00E66196">
        <w:rPr>
          <w:rFonts w:ascii="Calibri" w:hAnsi="Calibri"/>
          <w:b/>
          <w:bCs/>
        </w:rPr>
        <w:t>AWARD/</w:t>
      </w:r>
      <w:r w:rsidR="002E1DB3" w:rsidRPr="00E66196">
        <w:rPr>
          <w:rFonts w:ascii="Calibri" w:hAnsi="Calibri"/>
          <w:b/>
          <w:bCs/>
        </w:rPr>
        <w:t>CLASSIFICATION</w:t>
      </w:r>
      <w:r w:rsidR="003B4D9E" w:rsidRPr="00E66196">
        <w:rPr>
          <w:rFonts w:ascii="Calibri" w:hAnsi="Calibri"/>
          <w:b/>
          <w:bCs/>
        </w:rPr>
        <w:t>:</w:t>
      </w:r>
      <w:r w:rsidR="00BC3326">
        <w:rPr>
          <w:rFonts w:ascii="Calibri" w:hAnsi="Calibri"/>
          <w:b/>
          <w:bCs/>
        </w:rPr>
        <w:tab/>
      </w:r>
      <w:r w:rsidR="00EA1D4C" w:rsidRPr="00EA1D4C">
        <w:rPr>
          <w:rFonts w:ascii="Calibri" w:hAnsi="Calibri"/>
        </w:rPr>
        <w:t xml:space="preserve">Salary </w:t>
      </w:r>
    </w:p>
    <w:p w14:paraId="7A9374DB" w14:textId="77777777" w:rsidR="00CA501F" w:rsidRDefault="00E24B1B" w:rsidP="00BF64FB">
      <w:pPr>
        <w:suppressAutoHyphens/>
        <w:ind w:left="2880" w:hanging="2880"/>
        <w:rPr>
          <w:rFonts w:ascii="Calibri" w:hAnsi="Calibri"/>
          <w:bCs/>
        </w:rPr>
      </w:pPr>
      <w:r w:rsidRPr="00E66196">
        <w:rPr>
          <w:rFonts w:ascii="Calibri" w:hAnsi="Calibri"/>
          <w:b/>
          <w:bCs/>
        </w:rPr>
        <w:t xml:space="preserve">KEY </w:t>
      </w:r>
      <w:r w:rsidR="00257617" w:rsidRPr="00E66196">
        <w:rPr>
          <w:rFonts w:ascii="Calibri" w:hAnsi="Calibri"/>
          <w:b/>
          <w:bCs/>
        </w:rPr>
        <w:t>INTERACTIONS</w:t>
      </w:r>
      <w:r w:rsidR="00991B6D" w:rsidRPr="00E66196">
        <w:rPr>
          <w:rFonts w:ascii="Calibri" w:hAnsi="Calibri"/>
          <w:b/>
          <w:bCs/>
        </w:rPr>
        <w:t>:</w:t>
      </w:r>
      <w:r w:rsidR="00825933">
        <w:rPr>
          <w:rFonts w:ascii="Calibri" w:hAnsi="Calibri"/>
          <w:b/>
          <w:bCs/>
        </w:rPr>
        <w:tab/>
      </w:r>
      <w:r w:rsidR="00CA501F">
        <w:rPr>
          <w:rFonts w:ascii="Calibri" w:hAnsi="Calibri"/>
          <w:b/>
          <w:bCs/>
        </w:rPr>
        <w:t xml:space="preserve">Externally: </w:t>
      </w:r>
      <w:r w:rsidR="00A50991">
        <w:rPr>
          <w:rFonts w:ascii="Calibri" w:hAnsi="Calibri"/>
          <w:bCs/>
        </w:rPr>
        <w:t>Clients</w:t>
      </w:r>
    </w:p>
    <w:p w14:paraId="05F6F65D" w14:textId="72A13F94" w:rsidR="00991B6D" w:rsidRPr="00B16BE3" w:rsidRDefault="00CA501F" w:rsidP="00CA501F">
      <w:pPr>
        <w:suppressAutoHyphens/>
        <w:ind w:left="2880"/>
        <w:rPr>
          <w:rFonts w:ascii="Calibri" w:hAnsi="Calibri"/>
          <w:bCs/>
        </w:rPr>
      </w:pPr>
      <w:r>
        <w:rPr>
          <w:rFonts w:ascii="Calibri" w:hAnsi="Calibri"/>
          <w:b/>
          <w:bCs/>
        </w:rPr>
        <w:t>Internally:</w:t>
      </w:r>
      <w:r>
        <w:rPr>
          <w:rFonts w:ascii="Calibri" w:hAnsi="Calibri"/>
          <w:bCs/>
        </w:rPr>
        <w:t xml:space="preserve"> </w:t>
      </w:r>
      <w:r w:rsidR="00B57F9E">
        <w:rPr>
          <w:rFonts w:ascii="Calibri" w:hAnsi="Calibri"/>
          <w:bCs/>
        </w:rPr>
        <w:t>COE</w:t>
      </w:r>
      <w:r w:rsidR="00BF64FB">
        <w:rPr>
          <w:rFonts w:ascii="Calibri" w:hAnsi="Calibri"/>
          <w:bCs/>
        </w:rPr>
        <w:t xml:space="preserve"> </w:t>
      </w:r>
      <w:r w:rsidR="001951A7">
        <w:rPr>
          <w:rFonts w:ascii="Calibri" w:hAnsi="Calibri"/>
          <w:bCs/>
        </w:rPr>
        <w:t>Stakeholders,</w:t>
      </w:r>
      <w:r w:rsidR="00BF64FB">
        <w:rPr>
          <w:rFonts w:ascii="Calibri" w:hAnsi="Calibri"/>
          <w:bCs/>
        </w:rPr>
        <w:t xml:space="preserve"> Conference Centres Stakeholders</w:t>
      </w:r>
    </w:p>
    <w:p w14:paraId="6E560A8D" w14:textId="7603A09D" w:rsidR="00FA74A6" w:rsidRPr="00B16BE3" w:rsidRDefault="002E1DB3" w:rsidP="00B72B23">
      <w:pPr>
        <w:suppressAutoHyphens/>
        <w:rPr>
          <w:rFonts w:ascii="Calibri" w:hAnsi="Calibri"/>
        </w:rPr>
      </w:pPr>
      <w:r w:rsidRPr="00E66196">
        <w:rPr>
          <w:rFonts w:ascii="Calibri" w:hAnsi="Calibri"/>
          <w:b/>
          <w:bCs/>
        </w:rPr>
        <w:t>EMPLOYMENT TYPE:</w:t>
      </w:r>
      <w:r w:rsidR="00825933">
        <w:rPr>
          <w:rFonts w:ascii="Calibri" w:hAnsi="Calibri"/>
          <w:b/>
          <w:bCs/>
        </w:rPr>
        <w:tab/>
      </w:r>
      <w:r w:rsidR="00825933">
        <w:rPr>
          <w:rFonts w:ascii="Calibri" w:hAnsi="Calibri"/>
          <w:b/>
          <w:bCs/>
        </w:rPr>
        <w:tab/>
      </w:r>
      <w:r w:rsidR="00CA501F" w:rsidRPr="00CA501F">
        <w:rPr>
          <w:rFonts w:ascii="Calibri" w:hAnsi="Calibri"/>
          <w:bCs/>
        </w:rPr>
        <w:t xml:space="preserve">Permanent, </w:t>
      </w:r>
      <w:r w:rsidR="00BF64FB" w:rsidRPr="00886BFA">
        <w:rPr>
          <w:rFonts w:ascii="Calibri" w:hAnsi="Calibri"/>
          <w:bCs/>
          <w:color w:val="auto"/>
        </w:rPr>
        <w:t>Full time</w:t>
      </w:r>
      <w:r w:rsidR="00E36D72" w:rsidRPr="00886BFA">
        <w:rPr>
          <w:rFonts w:ascii="Calibri" w:hAnsi="Calibri"/>
          <w:bCs/>
          <w:color w:val="auto"/>
        </w:rPr>
        <w:t>/Part time/</w:t>
      </w:r>
      <w:r w:rsidR="00EA1D4C">
        <w:rPr>
          <w:rFonts w:ascii="Calibri" w:hAnsi="Calibri"/>
          <w:bCs/>
          <w:color w:val="auto"/>
        </w:rPr>
        <w:t>Maximum</w:t>
      </w:r>
      <w:r w:rsidR="00E36D72" w:rsidRPr="00886BFA">
        <w:rPr>
          <w:rFonts w:ascii="Calibri" w:hAnsi="Calibri"/>
          <w:bCs/>
          <w:color w:val="auto"/>
        </w:rPr>
        <w:t xml:space="preserve"> Term</w:t>
      </w:r>
    </w:p>
    <w:p w14:paraId="75DFA8F9" w14:textId="51845263" w:rsidR="00257617" w:rsidRPr="00E66196" w:rsidRDefault="00257617" w:rsidP="00B72B23">
      <w:pPr>
        <w:suppressAutoHyphens/>
        <w:rPr>
          <w:rFonts w:ascii="Calibri" w:hAnsi="Calibri"/>
          <w:b/>
          <w:bCs/>
        </w:rPr>
      </w:pPr>
      <w:r w:rsidRPr="00E66196">
        <w:rPr>
          <w:rFonts w:ascii="Calibri" w:hAnsi="Calibri"/>
          <w:b/>
          <w:bCs/>
        </w:rPr>
        <w:t xml:space="preserve">DATE EFFECTIVE: </w:t>
      </w:r>
      <w:r w:rsidRPr="00E66196">
        <w:rPr>
          <w:rFonts w:ascii="Calibri" w:hAnsi="Calibri"/>
        </w:rPr>
        <w:t xml:space="preserve">               </w:t>
      </w:r>
      <w:r w:rsidR="00924F45" w:rsidRPr="00E66196">
        <w:rPr>
          <w:rFonts w:ascii="Calibri" w:hAnsi="Calibri"/>
        </w:rPr>
        <w:t xml:space="preserve">     </w:t>
      </w:r>
      <w:r w:rsidR="00CA501F">
        <w:rPr>
          <w:rFonts w:ascii="Calibri" w:hAnsi="Calibri"/>
        </w:rPr>
        <w:t xml:space="preserve"> </w:t>
      </w:r>
    </w:p>
    <w:p w14:paraId="20624C13" w14:textId="0435A90A" w:rsidR="00287B1A" w:rsidRPr="00E66196" w:rsidRDefault="00287B1A" w:rsidP="00B72B23">
      <w:pPr>
        <w:suppressAutoHyphens/>
        <w:rPr>
          <w:rFonts w:ascii="Calibri" w:hAnsi="Calibri"/>
        </w:rPr>
      </w:pPr>
      <w:r w:rsidRPr="00E66196">
        <w:rPr>
          <w:rFonts w:ascii="Calibri" w:hAnsi="Calibri"/>
          <w:b/>
          <w:bCs/>
        </w:rPr>
        <w:t>APPROVED BY:</w:t>
      </w:r>
      <w:r w:rsidR="00825933">
        <w:rPr>
          <w:rFonts w:ascii="Calibri" w:hAnsi="Calibri"/>
          <w:b/>
          <w:bCs/>
        </w:rPr>
        <w:tab/>
      </w:r>
      <w:r w:rsidR="00825933">
        <w:rPr>
          <w:rFonts w:ascii="Calibri" w:hAnsi="Calibri"/>
          <w:b/>
          <w:bCs/>
        </w:rPr>
        <w:tab/>
      </w:r>
      <w:r w:rsidRPr="00E66196">
        <w:rPr>
          <w:rFonts w:ascii="Calibri" w:hAnsi="Calibri"/>
        </w:rPr>
        <w:t xml:space="preserve"> </w:t>
      </w:r>
    </w:p>
    <w:p w14:paraId="760D32DD" w14:textId="77777777" w:rsidR="00FA74A6" w:rsidRPr="00E66196" w:rsidRDefault="002E1DB3" w:rsidP="00B72B23">
      <w:pPr>
        <w:suppressAutoHyphens/>
        <w:ind w:left="2160" w:firstLine="720"/>
        <w:rPr>
          <w:rFonts w:ascii="Calibri" w:hAnsi="Calibri"/>
          <w:b/>
          <w:bCs/>
        </w:rPr>
      </w:pPr>
      <w:r w:rsidRPr="00E66196">
        <w:rPr>
          <w:rFonts w:ascii="Calibri" w:hAnsi="Calibri"/>
        </w:rPr>
        <w:t xml:space="preserve">  </w:t>
      </w:r>
    </w:p>
    <w:p w14:paraId="10D9C6E1" w14:textId="77777777" w:rsidR="00825933" w:rsidRPr="00E66196" w:rsidRDefault="00825933" w:rsidP="00B72B23">
      <w:pPr>
        <w:suppressAutoHyphens/>
        <w:rPr>
          <w:rFonts w:ascii="Calibri" w:hAnsi="Calibri"/>
          <w:b/>
          <w:bCs/>
        </w:rPr>
      </w:pPr>
    </w:p>
    <w:p w14:paraId="0DAF69B4" w14:textId="77777777" w:rsidR="00AF169B" w:rsidRPr="00F778A6" w:rsidRDefault="002E1DB3" w:rsidP="00F778A6">
      <w:pPr>
        <w:suppressAutoHyphens/>
        <w:outlineLvl w:val="0"/>
        <w:rPr>
          <w:rFonts w:ascii="Calibri" w:hAnsi="Calibri"/>
          <w:b/>
          <w:bCs/>
        </w:rPr>
      </w:pPr>
      <w:r w:rsidRPr="00E66196">
        <w:rPr>
          <w:rFonts w:ascii="Calibri" w:hAnsi="Calibri"/>
          <w:b/>
          <w:bCs/>
        </w:rPr>
        <w:t>ANGLICAN YOUTHWORKS</w:t>
      </w:r>
    </w:p>
    <w:p w14:paraId="1D76C834" w14:textId="06EBE390" w:rsidR="0009320D" w:rsidRPr="00E66196" w:rsidRDefault="002E1DB3" w:rsidP="00B72B23">
      <w:pPr>
        <w:widowControl w:val="0"/>
        <w:suppressAutoHyphens/>
        <w:rPr>
          <w:rFonts w:ascii="Calibri" w:hAnsi="Calibri"/>
        </w:rPr>
      </w:pPr>
      <w:r w:rsidRPr="00E66196">
        <w:rPr>
          <w:rFonts w:ascii="Calibri" w:hAnsi="Calibri"/>
        </w:rPr>
        <w:t xml:space="preserve">Youthworks is chartered by ordinance to assist the Sydney Anglican diocese in its ministry towards children, </w:t>
      </w:r>
      <w:r w:rsidR="001951A7" w:rsidRPr="00E66196">
        <w:rPr>
          <w:rFonts w:ascii="Calibri" w:hAnsi="Calibri"/>
        </w:rPr>
        <w:t>youth,</w:t>
      </w:r>
      <w:r w:rsidRPr="00E66196">
        <w:rPr>
          <w:rFonts w:ascii="Calibri" w:hAnsi="Calibri"/>
        </w:rPr>
        <w:t xml:space="preserve"> and families with the freedom to serve beyond this field (both denominationally and geographically). Youthworks therefore seeks to serve youth directly, as well as through the institutions where they may be found, namely in families, </w:t>
      </w:r>
      <w:r w:rsidR="001951A7" w:rsidRPr="00E66196">
        <w:rPr>
          <w:rFonts w:ascii="Calibri" w:hAnsi="Calibri"/>
        </w:rPr>
        <w:t>churches,</w:t>
      </w:r>
      <w:r w:rsidRPr="00E66196">
        <w:rPr>
          <w:rFonts w:ascii="Calibri" w:hAnsi="Calibri"/>
        </w:rPr>
        <w:t xml:space="preserve"> and</w:t>
      </w:r>
      <w:r w:rsidR="00C50F84" w:rsidRPr="00E66196">
        <w:rPr>
          <w:rFonts w:ascii="Calibri" w:hAnsi="Calibri"/>
        </w:rPr>
        <w:t xml:space="preserve"> schools. It fulfils this through its vision, mission and values</w:t>
      </w:r>
      <w:r w:rsidR="00B228C3" w:rsidRPr="00E66196">
        <w:rPr>
          <w:rFonts w:ascii="Calibri" w:hAnsi="Calibri"/>
        </w:rPr>
        <w:t xml:space="preserve"> as stated on our </w:t>
      </w:r>
      <w:hyperlink r:id="rId8" w:history="1">
        <w:r w:rsidR="00B228C3" w:rsidRPr="00E66196">
          <w:rPr>
            <w:rStyle w:val="Hyperlink"/>
            <w:rFonts w:ascii="Calibri" w:hAnsi="Calibri"/>
          </w:rPr>
          <w:t>website</w:t>
        </w:r>
      </w:hyperlink>
      <w:r w:rsidR="00C50F84" w:rsidRPr="00E66196">
        <w:rPr>
          <w:rFonts w:ascii="Calibri" w:hAnsi="Calibri"/>
        </w:rPr>
        <w:t>.</w:t>
      </w:r>
    </w:p>
    <w:p w14:paraId="70EB3400" w14:textId="77777777" w:rsidR="00AF169B" w:rsidRPr="00CA501F" w:rsidRDefault="00AF169B"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Cs/>
          <w:caps/>
        </w:rPr>
      </w:pPr>
    </w:p>
    <w:p w14:paraId="0A36DE49" w14:textId="77777777" w:rsidR="002858CD" w:rsidRPr="00831E21" w:rsidRDefault="002858CD" w:rsidP="002858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
          <w:bCs/>
          <w:caps/>
        </w:rPr>
      </w:pPr>
      <w:r w:rsidRPr="00831E21">
        <w:rPr>
          <w:rFonts w:ascii="Calibri" w:hAnsi="Calibri"/>
          <w:b/>
          <w:bCs/>
          <w:caps/>
        </w:rPr>
        <w:t xml:space="preserve">Youthworks CHRISTIAN ouTDOOR EDUCATION </w:t>
      </w:r>
    </w:p>
    <w:p w14:paraId="75FA5AC7" w14:textId="10E2F272" w:rsidR="002858CD" w:rsidRPr="00831E21" w:rsidRDefault="002858CD" w:rsidP="002858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rPr>
      </w:pPr>
      <w:r w:rsidRPr="00831E21">
        <w:rPr>
          <w:rFonts w:ascii="Calibri" w:hAnsi="Calibri"/>
        </w:rPr>
        <w:t>Youthworks Christian Outdoor Education leads the way in professional Christian</w:t>
      </w:r>
      <w:r>
        <w:rPr>
          <w:rFonts w:ascii="Calibri" w:hAnsi="Calibri"/>
        </w:rPr>
        <w:t xml:space="preserve"> O</w:t>
      </w:r>
      <w:r w:rsidRPr="00831E21">
        <w:rPr>
          <w:rFonts w:ascii="Calibri" w:hAnsi="Calibri"/>
        </w:rPr>
        <w:t>ut</w:t>
      </w:r>
      <w:r>
        <w:rPr>
          <w:rFonts w:ascii="Calibri" w:hAnsi="Calibri"/>
        </w:rPr>
        <w:t>door E</w:t>
      </w:r>
      <w:r w:rsidRPr="00831E21">
        <w:rPr>
          <w:rFonts w:ascii="Calibri" w:hAnsi="Calibri"/>
        </w:rPr>
        <w:t xml:space="preserve">ducation. Through the practise of temporary community, the passionate, </w:t>
      </w:r>
      <w:r w:rsidR="001951A7" w:rsidRPr="00831E21">
        <w:rPr>
          <w:rFonts w:ascii="Calibri" w:hAnsi="Calibri"/>
        </w:rPr>
        <w:t>enthusiastic,</w:t>
      </w:r>
      <w:r w:rsidRPr="00831E21">
        <w:rPr>
          <w:rFonts w:ascii="Calibri" w:hAnsi="Calibri"/>
        </w:rPr>
        <w:t xml:space="preserve"> and highly skilled team use outdoor learning experiences to bring together </w:t>
      </w:r>
      <w:r w:rsidR="001951A7" w:rsidRPr="00831E21">
        <w:rPr>
          <w:rFonts w:ascii="Calibri" w:hAnsi="Calibri"/>
        </w:rPr>
        <w:t>bible-based</w:t>
      </w:r>
      <w:r w:rsidRPr="00831E21">
        <w:rPr>
          <w:rFonts w:ascii="Calibri" w:hAnsi="Calibri"/>
        </w:rPr>
        <w:t xml:space="preserve"> discipleship and outdoor education in a unique and powerful way. The team is made up of a talented bunch of people who love Jesus, seek adventure in the outdoors and believe that not all lessons are best taught in the classroom. They are just as passionate about Christian ministry to young people as they are about adventurous experiences in God’s creation.</w:t>
      </w:r>
    </w:p>
    <w:p w14:paraId="20797058" w14:textId="77777777" w:rsidR="00AF169B" w:rsidRPr="00CA501F" w:rsidRDefault="00AF169B"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Cs/>
          <w:caps/>
        </w:rPr>
      </w:pPr>
    </w:p>
    <w:p w14:paraId="6DD790BF" w14:textId="77777777" w:rsidR="00AF169B" w:rsidRPr="00CA501F" w:rsidRDefault="00AF169B"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Cs/>
          <w:caps/>
        </w:rPr>
      </w:pPr>
    </w:p>
    <w:p w14:paraId="01D8D2BF" w14:textId="77777777" w:rsidR="00D7100C" w:rsidRPr="00E66196" w:rsidRDefault="00D7100C"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
          <w:bCs/>
          <w:caps/>
        </w:rPr>
      </w:pPr>
      <w:r w:rsidRPr="00E66196">
        <w:rPr>
          <w:rFonts w:ascii="Calibri" w:hAnsi="Calibri"/>
          <w:b/>
          <w:bCs/>
          <w:caps/>
        </w:rPr>
        <w:t>POSITION PURPOSE</w:t>
      </w:r>
    </w:p>
    <w:p w14:paraId="52B73F98" w14:textId="5A12B3D4" w:rsidR="003B7E6A" w:rsidRPr="003B7E6A" w:rsidRDefault="003B7E6A"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Cs/>
          <w:color w:val="0070C0"/>
        </w:rPr>
      </w:pPr>
      <w:bookmarkStart w:id="0" w:name="_Hlk93397202"/>
      <w:r w:rsidRPr="008A6E02">
        <w:rPr>
          <w:rFonts w:ascii="Calibri" w:hAnsi="Calibri"/>
          <w:bCs/>
          <w:color w:val="auto"/>
        </w:rPr>
        <w:t>To facilitate and assist in the holistic development (</w:t>
      </w:r>
      <w:r w:rsidR="00F27B0E" w:rsidRPr="008A6E02">
        <w:rPr>
          <w:rFonts w:ascii="Calibri" w:hAnsi="Calibri"/>
          <w:bCs/>
          <w:color w:val="auto"/>
        </w:rPr>
        <w:t>physical, social, emotional, mind and spiritual growth)</w:t>
      </w:r>
      <w:r w:rsidRPr="008A6E02">
        <w:rPr>
          <w:rFonts w:ascii="Calibri" w:hAnsi="Calibri"/>
          <w:bCs/>
          <w:color w:val="auto"/>
        </w:rPr>
        <w:t xml:space="preserve"> of Christian Outdoor Education program participants and provide instructional leadership, that enables participants to learn through active engagement in a direct</w:t>
      </w:r>
      <w:r w:rsidR="00F27B0E" w:rsidRPr="008A6E02">
        <w:rPr>
          <w:rFonts w:ascii="Calibri" w:hAnsi="Calibri"/>
          <w:bCs/>
          <w:color w:val="auto"/>
        </w:rPr>
        <w:t xml:space="preserve"> and </w:t>
      </w:r>
      <w:r w:rsidRPr="008A6E02">
        <w:rPr>
          <w:rFonts w:ascii="Calibri" w:hAnsi="Calibri"/>
          <w:bCs/>
          <w:color w:val="auto"/>
        </w:rPr>
        <w:t>guided experience.</w:t>
      </w:r>
    </w:p>
    <w:bookmarkEnd w:id="0"/>
    <w:p w14:paraId="4ED4A545" w14:textId="77777777" w:rsidR="00A54791" w:rsidRPr="008D79A6" w:rsidRDefault="00A54791"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Cs/>
          <w:color w:val="auto"/>
        </w:rPr>
      </w:pPr>
    </w:p>
    <w:p w14:paraId="4ED52E58" w14:textId="77777777" w:rsidR="00D7100C" w:rsidRPr="00E66196" w:rsidRDefault="00D7100C"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w:i/>
          <w:iCs/>
        </w:rPr>
      </w:pPr>
      <w:r w:rsidRPr="00E66196">
        <w:rPr>
          <w:rFonts w:ascii="Calibri" w:hAnsi="Calibri"/>
          <w:b/>
          <w:bCs/>
          <w:caps/>
        </w:rPr>
        <w:t>POSITION RESPONSIBILITIES</w:t>
      </w:r>
      <w:r w:rsidRPr="00E66196">
        <w:rPr>
          <w:rFonts w:ascii="Calibri" w:eastAsia="Arial Unicode MS" w:hAnsi="Calibri" w:cs="Times New Roman"/>
          <w:b/>
          <w:bCs/>
        </w:rPr>
        <w:t xml:space="preserve"> </w:t>
      </w:r>
    </w:p>
    <w:p w14:paraId="506F852D" w14:textId="1FCC480C" w:rsidR="000E38E9" w:rsidRPr="008A6E02" w:rsidRDefault="000E38E9" w:rsidP="00FA5D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
          <w:color w:val="auto"/>
        </w:rPr>
      </w:pPr>
      <w:r w:rsidRPr="008A6E02">
        <w:rPr>
          <w:rFonts w:ascii="Calibri" w:eastAsia="Arial Unicode MS" w:hAnsi="Calibri" w:cs="Times New Roman"/>
          <w:bCs/>
          <w:i/>
          <w:color w:val="auto"/>
        </w:rPr>
        <w:t>Christian Ministry</w:t>
      </w:r>
    </w:p>
    <w:p w14:paraId="6177A3EB" w14:textId="3346126E" w:rsidR="00F87CC2" w:rsidRPr="008A6E02" w:rsidRDefault="00F87CC2" w:rsidP="00F87CC2">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Cs/>
          <w:color w:val="auto"/>
        </w:rPr>
      </w:pPr>
      <w:r w:rsidRPr="008A6E02">
        <w:rPr>
          <w:rFonts w:ascii="Calibri" w:eastAsia="Arial Unicode MS" w:hAnsi="Calibri" w:cs="Times New Roman"/>
          <w:bCs/>
          <w:iCs/>
          <w:color w:val="auto"/>
        </w:rPr>
        <w:t>Develop and l</w:t>
      </w:r>
      <w:r w:rsidR="000E38E9" w:rsidRPr="008A6E02">
        <w:rPr>
          <w:rFonts w:ascii="Calibri" w:eastAsia="Arial Unicode MS" w:hAnsi="Calibri" w:cs="Times New Roman"/>
          <w:bCs/>
          <w:iCs/>
          <w:color w:val="auto"/>
        </w:rPr>
        <w:t xml:space="preserve">ead biblically sound </w:t>
      </w:r>
      <w:r w:rsidR="002B78B6" w:rsidRPr="008A6E02">
        <w:rPr>
          <w:rFonts w:ascii="Calibri" w:eastAsia="Arial Unicode MS" w:hAnsi="Calibri" w:cs="Times New Roman"/>
          <w:bCs/>
          <w:iCs/>
          <w:color w:val="auto"/>
        </w:rPr>
        <w:t xml:space="preserve">and </w:t>
      </w:r>
      <w:r w:rsidR="00C05D53" w:rsidRPr="008A6E02">
        <w:rPr>
          <w:rFonts w:ascii="Calibri" w:eastAsia="Arial Unicode MS" w:hAnsi="Calibri" w:cs="Times New Roman"/>
          <w:bCs/>
          <w:iCs/>
          <w:color w:val="auto"/>
        </w:rPr>
        <w:t>age-appropriate</w:t>
      </w:r>
      <w:r w:rsidR="002B78B6" w:rsidRPr="008A6E02">
        <w:rPr>
          <w:rFonts w:ascii="Calibri" w:eastAsia="Arial Unicode MS" w:hAnsi="Calibri" w:cs="Times New Roman"/>
          <w:bCs/>
          <w:iCs/>
          <w:color w:val="auto"/>
        </w:rPr>
        <w:t xml:space="preserve"> </w:t>
      </w:r>
      <w:r w:rsidR="000E38E9" w:rsidRPr="008A6E02">
        <w:rPr>
          <w:rFonts w:ascii="Calibri" w:eastAsia="Arial Unicode MS" w:hAnsi="Calibri" w:cs="Times New Roman"/>
          <w:bCs/>
          <w:iCs/>
          <w:color w:val="auto"/>
        </w:rPr>
        <w:t>Christian ta</w:t>
      </w:r>
      <w:r w:rsidR="00960F27" w:rsidRPr="008A6E02">
        <w:rPr>
          <w:rFonts w:ascii="Calibri" w:eastAsia="Arial Unicode MS" w:hAnsi="Calibri" w:cs="Times New Roman"/>
          <w:bCs/>
          <w:iCs/>
          <w:color w:val="auto"/>
        </w:rPr>
        <w:t>lks</w:t>
      </w:r>
    </w:p>
    <w:p w14:paraId="45D84A62" w14:textId="397ABBC2" w:rsidR="00F87CC2" w:rsidRPr="008A6E02" w:rsidRDefault="00F87CC2" w:rsidP="00F87CC2">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Cs/>
          <w:color w:val="auto"/>
        </w:rPr>
      </w:pPr>
      <w:r w:rsidRPr="008A6E02">
        <w:rPr>
          <w:rFonts w:ascii="Calibri" w:eastAsia="Arial Unicode MS" w:hAnsi="Calibri" w:cs="Times New Roman"/>
          <w:bCs/>
          <w:iCs/>
          <w:color w:val="auto"/>
        </w:rPr>
        <w:t xml:space="preserve">Prepare, as required, appropriate materials and resources to facilitate biblically sound and </w:t>
      </w:r>
      <w:r w:rsidR="00C05D53" w:rsidRPr="008A6E02">
        <w:rPr>
          <w:rFonts w:ascii="Calibri" w:eastAsia="Arial Unicode MS" w:hAnsi="Calibri" w:cs="Times New Roman"/>
          <w:bCs/>
          <w:iCs/>
          <w:color w:val="auto"/>
        </w:rPr>
        <w:t>age-appropriate</w:t>
      </w:r>
      <w:r w:rsidRPr="008A6E02">
        <w:rPr>
          <w:rFonts w:ascii="Calibri" w:eastAsia="Arial Unicode MS" w:hAnsi="Calibri" w:cs="Times New Roman"/>
          <w:bCs/>
          <w:iCs/>
          <w:color w:val="auto"/>
        </w:rPr>
        <w:t xml:space="preserve"> talks</w:t>
      </w:r>
    </w:p>
    <w:p w14:paraId="19841192" w14:textId="75825BB0" w:rsidR="00F87CC2" w:rsidRPr="008A6E02" w:rsidRDefault="00F87CC2" w:rsidP="00F87CC2">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Cs/>
          <w:color w:val="auto"/>
        </w:rPr>
      </w:pPr>
      <w:r w:rsidRPr="008A6E02">
        <w:rPr>
          <w:rFonts w:ascii="Calibri" w:eastAsia="Arial Unicode MS" w:hAnsi="Calibri" w:cs="Times New Roman"/>
          <w:bCs/>
          <w:iCs/>
          <w:color w:val="auto"/>
        </w:rPr>
        <w:t xml:space="preserve">Lead biblically sound and </w:t>
      </w:r>
      <w:r w:rsidR="00C05D53" w:rsidRPr="008A6E02">
        <w:rPr>
          <w:rFonts w:ascii="Calibri" w:eastAsia="Arial Unicode MS" w:hAnsi="Calibri" w:cs="Times New Roman"/>
          <w:bCs/>
          <w:iCs/>
          <w:color w:val="auto"/>
        </w:rPr>
        <w:t>age-appropriate</w:t>
      </w:r>
      <w:r w:rsidRPr="008A6E02">
        <w:rPr>
          <w:rFonts w:ascii="Calibri" w:eastAsia="Arial Unicode MS" w:hAnsi="Calibri" w:cs="Times New Roman"/>
          <w:bCs/>
          <w:iCs/>
          <w:color w:val="auto"/>
        </w:rPr>
        <w:t xml:space="preserve"> discussions, de-briefs, and teachable moments</w:t>
      </w:r>
    </w:p>
    <w:p w14:paraId="1E8F2E5E" w14:textId="36312983" w:rsidR="00405BD1" w:rsidRPr="008A6E02" w:rsidRDefault="00405BD1" w:rsidP="00405BD1">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Cs/>
          <w:color w:val="auto"/>
        </w:rPr>
      </w:pPr>
      <w:r w:rsidRPr="008A6E02">
        <w:rPr>
          <w:rFonts w:ascii="Calibri" w:eastAsia="Arial Unicode MS" w:hAnsi="Calibri" w:cs="Times New Roman"/>
          <w:bCs/>
          <w:iCs/>
          <w:color w:val="auto"/>
        </w:rPr>
        <w:t xml:space="preserve">Provide for and allow for opportunities for biblically sound and </w:t>
      </w:r>
      <w:r w:rsidR="00C05D53" w:rsidRPr="008A6E02">
        <w:rPr>
          <w:rFonts w:ascii="Calibri" w:eastAsia="Arial Unicode MS" w:hAnsi="Calibri" w:cs="Times New Roman"/>
          <w:bCs/>
          <w:iCs/>
          <w:color w:val="auto"/>
        </w:rPr>
        <w:t>age-appropriate</w:t>
      </w:r>
      <w:r w:rsidRPr="008A6E02">
        <w:rPr>
          <w:rFonts w:ascii="Calibri" w:eastAsia="Arial Unicode MS" w:hAnsi="Calibri" w:cs="Times New Roman"/>
          <w:bCs/>
          <w:iCs/>
          <w:color w:val="auto"/>
        </w:rPr>
        <w:t xml:space="preserve"> salvation moments</w:t>
      </w:r>
    </w:p>
    <w:p w14:paraId="0B77FF9C" w14:textId="6AA8A01D" w:rsidR="00405BD1" w:rsidRPr="008A6E02" w:rsidRDefault="00405BD1" w:rsidP="002B78B6">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Cs/>
          <w:color w:val="auto"/>
        </w:rPr>
      </w:pPr>
      <w:r w:rsidRPr="008A6E02">
        <w:rPr>
          <w:rFonts w:ascii="Calibri" w:eastAsia="Arial Unicode MS" w:hAnsi="Calibri" w:cs="Times New Roman"/>
          <w:bCs/>
          <w:iCs/>
          <w:color w:val="auto"/>
        </w:rPr>
        <w:lastRenderedPageBreak/>
        <w:t xml:space="preserve">Contribute to providing a safe, </w:t>
      </w:r>
      <w:r w:rsidR="00F87CC2" w:rsidRPr="008A6E02">
        <w:rPr>
          <w:rFonts w:ascii="Calibri" w:eastAsia="Arial Unicode MS" w:hAnsi="Calibri" w:cs="Times New Roman"/>
          <w:bCs/>
          <w:iCs/>
          <w:color w:val="auto"/>
        </w:rPr>
        <w:t>inclusive,</w:t>
      </w:r>
      <w:r w:rsidRPr="008A6E02">
        <w:rPr>
          <w:rFonts w:ascii="Calibri" w:eastAsia="Arial Unicode MS" w:hAnsi="Calibri" w:cs="Times New Roman"/>
          <w:bCs/>
          <w:iCs/>
          <w:color w:val="auto"/>
        </w:rPr>
        <w:t xml:space="preserve"> and supportive environment for participants </w:t>
      </w:r>
    </w:p>
    <w:p w14:paraId="241ADB73" w14:textId="2FCD1951" w:rsidR="00F87CC2" w:rsidRPr="008A6E02" w:rsidRDefault="00405BD1" w:rsidP="00F87CC2">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Cs/>
          <w:color w:val="auto"/>
        </w:rPr>
      </w:pPr>
      <w:r w:rsidRPr="008A6E02">
        <w:rPr>
          <w:rFonts w:ascii="Calibri" w:eastAsia="Arial Unicode MS" w:hAnsi="Calibri" w:cs="Times New Roman"/>
          <w:bCs/>
          <w:iCs/>
          <w:color w:val="auto"/>
        </w:rPr>
        <w:t xml:space="preserve">Provide </w:t>
      </w:r>
      <w:r w:rsidR="00F87CC2" w:rsidRPr="008A6E02">
        <w:rPr>
          <w:rFonts w:ascii="Calibri" w:eastAsia="Arial Unicode MS" w:hAnsi="Calibri" w:cs="Times New Roman"/>
          <w:bCs/>
          <w:iCs/>
          <w:color w:val="auto"/>
        </w:rPr>
        <w:t>pastoral care and guidance to participants about values and ethical matters, within Youthworks guidelines</w:t>
      </w:r>
      <w:r w:rsidRPr="008A6E02">
        <w:rPr>
          <w:rFonts w:ascii="Calibri" w:eastAsia="Arial Unicode MS" w:hAnsi="Calibri" w:cs="Times New Roman"/>
          <w:bCs/>
          <w:iCs/>
          <w:color w:val="auto"/>
        </w:rPr>
        <w:t xml:space="preserve"> </w:t>
      </w:r>
    </w:p>
    <w:p w14:paraId="16EB4CD5" w14:textId="77777777" w:rsidR="00960F27" w:rsidRPr="002B78B6" w:rsidRDefault="00960F27" w:rsidP="002B78B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360"/>
        <w:rPr>
          <w:rFonts w:ascii="Calibri" w:eastAsia="Arial Unicode MS" w:hAnsi="Calibri" w:cs="Times New Roman"/>
          <w:bCs/>
          <w:iCs/>
          <w:color w:val="E36C0A" w:themeColor="accent6" w:themeShade="BF"/>
        </w:rPr>
      </w:pPr>
    </w:p>
    <w:p w14:paraId="635FBD7C" w14:textId="0001643F" w:rsidR="00FA5D17" w:rsidRPr="008A6E02" w:rsidRDefault="00BF64FB" w:rsidP="00FA5D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
          <w:color w:val="auto"/>
        </w:rPr>
      </w:pPr>
      <w:bookmarkStart w:id="1" w:name="_Hlk93396968"/>
      <w:r w:rsidRPr="008A6E02">
        <w:rPr>
          <w:rFonts w:ascii="Calibri" w:eastAsia="Arial Unicode MS" w:hAnsi="Calibri" w:cs="Times New Roman"/>
          <w:bCs/>
          <w:i/>
          <w:color w:val="auto"/>
        </w:rPr>
        <w:t>Outdoor Education</w:t>
      </w:r>
    </w:p>
    <w:p w14:paraId="6D31F159" w14:textId="13F437A6" w:rsidR="001951A7" w:rsidRPr="008A6E02" w:rsidRDefault="001951A7" w:rsidP="002E7C8C">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Cs/>
          <w:color w:val="auto"/>
        </w:rPr>
      </w:pPr>
      <w:r w:rsidRPr="008A6E02">
        <w:rPr>
          <w:rFonts w:ascii="Calibri" w:eastAsia="Arial Unicode MS" w:hAnsi="Calibri" w:cs="Times New Roman"/>
          <w:bCs/>
          <w:iCs/>
          <w:color w:val="auto"/>
        </w:rPr>
        <w:t>Lead and instruct a range of activities within the outdoor education program in a professional manner and with consideration to:</w:t>
      </w:r>
    </w:p>
    <w:p w14:paraId="1B07A7F5" w14:textId="31095963" w:rsidR="001951A7" w:rsidRPr="008A6E02" w:rsidRDefault="001951A7" w:rsidP="001951A7">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Cs/>
          <w:color w:val="auto"/>
        </w:rPr>
      </w:pPr>
      <w:r w:rsidRPr="008A6E02">
        <w:rPr>
          <w:rFonts w:ascii="Calibri" w:eastAsia="Arial Unicode MS" w:hAnsi="Calibri" w:cs="Times New Roman"/>
          <w:bCs/>
          <w:iCs/>
          <w:color w:val="auto"/>
        </w:rPr>
        <w:t xml:space="preserve">The aims and objectives and sequential nature of </w:t>
      </w:r>
      <w:r w:rsidR="00F87CC2" w:rsidRPr="008A6E02">
        <w:rPr>
          <w:rFonts w:ascii="Calibri" w:eastAsia="Arial Unicode MS" w:hAnsi="Calibri" w:cs="Times New Roman"/>
          <w:bCs/>
          <w:iCs/>
          <w:color w:val="auto"/>
        </w:rPr>
        <w:t>the</w:t>
      </w:r>
      <w:r w:rsidRPr="008A6E02">
        <w:rPr>
          <w:rFonts w:ascii="Calibri" w:eastAsia="Arial Unicode MS" w:hAnsi="Calibri" w:cs="Times New Roman"/>
          <w:bCs/>
          <w:iCs/>
          <w:color w:val="auto"/>
        </w:rPr>
        <w:t xml:space="preserve"> program</w:t>
      </w:r>
    </w:p>
    <w:p w14:paraId="362619AF" w14:textId="2A1BEAF0" w:rsidR="001951A7" w:rsidRPr="008A6E02" w:rsidRDefault="001951A7" w:rsidP="001951A7">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Cs/>
          <w:color w:val="auto"/>
        </w:rPr>
      </w:pPr>
      <w:r w:rsidRPr="008A6E02">
        <w:rPr>
          <w:rFonts w:ascii="Calibri" w:eastAsia="Arial Unicode MS" w:hAnsi="Calibri" w:cs="Times New Roman"/>
          <w:bCs/>
          <w:iCs/>
          <w:color w:val="auto"/>
        </w:rPr>
        <w:t>Participants</w:t>
      </w:r>
      <w:r w:rsidR="007E61D0" w:rsidRPr="008A6E02">
        <w:rPr>
          <w:rFonts w:ascii="Calibri" w:eastAsia="Arial Unicode MS" w:hAnsi="Calibri" w:cs="Times New Roman"/>
          <w:bCs/>
          <w:iCs/>
          <w:color w:val="auto"/>
        </w:rPr>
        <w:t>’</w:t>
      </w:r>
      <w:r w:rsidRPr="008A6E02">
        <w:rPr>
          <w:rFonts w:ascii="Calibri" w:eastAsia="Arial Unicode MS" w:hAnsi="Calibri" w:cs="Times New Roman"/>
          <w:bCs/>
          <w:iCs/>
          <w:color w:val="auto"/>
        </w:rPr>
        <w:t xml:space="preserve"> needs and physical capabilities</w:t>
      </w:r>
    </w:p>
    <w:p w14:paraId="72AA0315" w14:textId="2C5C9534" w:rsidR="001951A7" w:rsidRPr="008A6E02" w:rsidRDefault="001951A7" w:rsidP="001951A7">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Cs/>
          <w:color w:val="auto"/>
        </w:rPr>
      </w:pPr>
      <w:r w:rsidRPr="008A6E02">
        <w:rPr>
          <w:rFonts w:ascii="Calibri" w:eastAsia="Arial Unicode MS" w:hAnsi="Calibri" w:cs="Times New Roman"/>
          <w:bCs/>
          <w:iCs/>
          <w:color w:val="auto"/>
        </w:rPr>
        <w:t>Resources available</w:t>
      </w:r>
    </w:p>
    <w:p w14:paraId="76D4B0D2" w14:textId="06A0E8BC" w:rsidR="001951A7" w:rsidRPr="008A6E02" w:rsidRDefault="001951A7" w:rsidP="001951A7">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Cs/>
          <w:color w:val="auto"/>
        </w:rPr>
      </w:pPr>
      <w:r w:rsidRPr="008A6E02">
        <w:rPr>
          <w:rFonts w:ascii="Calibri" w:eastAsia="Arial Unicode MS" w:hAnsi="Calibri" w:cs="Times New Roman"/>
          <w:bCs/>
          <w:iCs/>
          <w:color w:val="auto"/>
        </w:rPr>
        <w:t>The environment</w:t>
      </w:r>
    </w:p>
    <w:p w14:paraId="5B50883B" w14:textId="53C67FDE" w:rsidR="00D20539" w:rsidRPr="008A6E02" w:rsidRDefault="00D20539" w:rsidP="002E7C8C">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Cs/>
          <w:color w:val="auto"/>
        </w:rPr>
      </w:pPr>
      <w:r w:rsidRPr="008A6E02">
        <w:rPr>
          <w:rFonts w:ascii="Calibri" w:eastAsia="Arial Unicode MS" w:hAnsi="Calibri" w:cs="Times New Roman"/>
          <w:bCs/>
          <w:iCs/>
          <w:color w:val="auto"/>
        </w:rPr>
        <w:t>Prepare and deliver activity briefs, de-</w:t>
      </w:r>
      <w:r w:rsidR="00F87CC2" w:rsidRPr="008A6E02">
        <w:rPr>
          <w:rFonts w:ascii="Calibri" w:eastAsia="Arial Unicode MS" w:hAnsi="Calibri" w:cs="Times New Roman"/>
          <w:bCs/>
          <w:iCs/>
          <w:color w:val="auto"/>
        </w:rPr>
        <w:t>briefs,</w:t>
      </w:r>
      <w:r w:rsidRPr="008A6E02">
        <w:rPr>
          <w:rFonts w:ascii="Calibri" w:eastAsia="Arial Unicode MS" w:hAnsi="Calibri" w:cs="Times New Roman"/>
          <w:bCs/>
          <w:iCs/>
          <w:color w:val="auto"/>
        </w:rPr>
        <w:t xml:space="preserve"> and teaching sessions</w:t>
      </w:r>
    </w:p>
    <w:p w14:paraId="2093AB2B" w14:textId="5B2D5B86" w:rsidR="00D20539" w:rsidRPr="008A6E02" w:rsidRDefault="00D20539" w:rsidP="002E7C8C">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Cs/>
          <w:color w:val="auto"/>
        </w:rPr>
      </w:pPr>
      <w:r w:rsidRPr="008A6E02">
        <w:rPr>
          <w:rFonts w:ascii="Calibri" w:eastAsia="Arial Unicode MS" w:hAnsi="Calibri" w:cs="Times New Roman"/>
          <w:bCs/>
          <w:iCs/>
          <w:color w:val="auto"/>
        </w:rPr>
        <w:t xml:space="preserve">Assist in </w:t>
      </w:r>
      <w:r w:rsidR="00F87CC2" w:rsidRPr="008A6E02">
        <w:rPr>
          <w:rFonts w:ascii="Calibri" w:eastAsia="Arial Unicode MS" w:hAnsi="Calibri" w:cs="Times New Roman"/>
          <w:bCs/>
          <w:iCs/>
          <w:color w:val="auto"/>
        </w:rPr>
        <w:t>the</w:t>
      </w:r>
      <w:r w:rsidRPr="008A6E02">
        <w:rPr>
          <w:rFonts w:ascii="Calibri" w:eastAsia="Arial Unicode MS" w:hAnsi="Calibri" w:cs="Times New Roman"/>
          <w:bCs/>
          <w:iCs/>
          <w:color w:val="auto"/>
        </w:rPr>
        <w:t xml:space="preserve"> day to day running of Youthworks</w:t>
      </w:r>
      <w:r w:rsidR="00886BFA" w:rsidRPr="008A6E02">
        <w:rPr>
          <w:rFonts w:ascii="Calibri" w:eastAsia="Arial Unicode MS" w:hAnsi="Calibri" w:cs="Times New Roman"/>
          <w:bCs/>
          <w:iCs/>
          <w:color w:val="auto"/>
        </w:rPr>
        <w:t>’</w:t>
      </w:r>
      <w:r w:rsidRPr="008A6E02">
        <w:rPr>
          <w:rFonts w:ascii="Calibri" w:eastAsia="Arial Unicode MS" w:hAnsi="Calibri" w:cs="Times New Roman"/>
          <w:bCs/>
          <w:iCs/>
          <w:color w:val="auto"/>
        </w:rPr>
        <w:t xml:space="preserve"> outdoor education program</w:t>
      </w:r>
      <w:r w:rsidR="00886BFA" w:rsidRPr="008A6E02">
        <w:rPr>
          <w:rFonts w:ascii="Calibri" w:eastAsia="Arial Unicode MS" w:hAnsi="Calibri" w:cs="Times New Roman"/>
          <w:bCs/>
          <w:iCs/>
          <w:color w:val="auto"/>
        </w:rPr>
        <w:t>s</w:t>
      </w:r>
    </w:p>
    <w:p w14:paraId="6E78826C" w14:textId="12993E77" w:rsidR="00D20539" w:rsidRPr="008A6E02" w:rsidRDefault="00D20539" w:rsidP="002E7C8C">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Cs/>
          <w:color w:val="auto"/>
        </w:rPr>
      </w:pPr>
      <w:r w:rsidRPr="008A6E02">
        <w:rPr>
          <w:rFonts w:ascii="Calibri" w:eastAsia="Arial Unicode MS" w:hAnsi="Calibri" w:cs="Times New Roman"/>
          <w:bCs/>
          <w:iCs/>
          <w:color w:val="auto"/>
        </w:rPr>
        <w:t>Follow the safety and procedural protocols contained in Youthworks’ documentation</w:t>
      </w:r>
    </w:p>
    <w:p w14:paraId="1BFE1E5E" w14:textId="257545D6" w:rsidR="00D20539" w:rsidRPr="008A6E02" w:rsidRDefault="00D20539" w:rsidP="002E7C8C">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Cs/>
          <w:color w:val="auto"/>
        </w:rPr>
      </w:pPr>
      <w:r w:rsidRPr="008A6E02">
        <w:rPr>
          <w:rFonts w:ascii="Calibri" w:eastAsia="Arial Unicode MS" w:hAnsi="Calibri" w:cs="Times New Roman"/>
          <w:bCs/>
          <w:iCs/>
          <w:color w:val="auto"/>
        </w:rPr>
        <w:t>Assist with the maintenance of outdoor equipment and facilities, and ongoing quality improvement of the outdoor education program, in conjunction with the team.</w:t>
      </w:r>
    </w:p>
    <w:p w14:paraId="1F04D672" w14:textId="5E4DC271" w:rsidR="00D20539" w:rsidRPr="008A6E02" w:rsidRDefault="00D20539" w:rsidP="002E7C8C">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Cs/>
          <w:color w:val="auto"/>
        </w:rPr>
      </w:pPr>
      <w:r w:rsidRPr="008A6E02">
        <w:rPr>
          <w:rFonts w:ascii="Calibri" w:eastAsia="Arial Unicode MS" w:hAnsi="Calibri" w:cs="Times New Roman"/>
          <w:bCs/>
          <w:iCs/>
          <w:color w:val="auto"/>
        </w:rPr>
        <w:t>Monitor and minimize risk through the implementation of Youthworks’ risk management procedures</w:t>
      </w:r>
    </w:p>
    <w:p w14:paraId="682955B2" w14:textId="6D88DE79" w:rsidR="00D20539" w:rsidRPr="008A6E02" w:rsidRDefault="00D20539" w:rsidP="002E7C8C">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Cs/>
          <w:color w:val="auto"/>
        </w:rPr>
      </w:pPr>
      <w:r w:rsidRPr="008A6E02">
        <w:rPr>
          <w:rFonts w:ascii="Calibri" w:eastAsia="Arial Unicode MS" w:hAnsi="Calibri" w:cs="Times New Roman"/>
          <w:bCs/>
          <w:iCs/>
          <w:color w:val="auto"/>
        </w:rPr>
        <w:t>Comply with relevant legislative requirements, and codes of conduct established by regulatory authorities, systems and Youthworks.</w:t>
      </w:r>
    </w:p>
    <w:p w14:paraId="588826CA" w14:textId="3826D0F4" w:rsidR="00BF64FB" w:rsidRPr="008A6E02" w:rsidRDefault="00BF64FB" w:rsidP="00BF64FB">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
          <w:color w:val="auto"/>
        </w:rPr>
      </w:pPr>
      <w:r w:rsidRPr="008A6E02">
        <w:rPr>
          <w:rFonts w:ascii="Calibri" w:eastAsia="Arial Unicode MS" w:hAnsi="Calibri" w:cs="Times New Roman"/>
          <w:bCs/>
          <w:color w:val="auto"/>
        </w:rPr>
        <w:t>Conduct evening</w:t>
      </w:r>
      <w:r w:rsidR="00D20539" w:rsidRPr="008A6E02">
        <w:rPr>
          <w:rFonts w:ascii="Calibri" w:eastAsia="Arial Unicode MS" w:hAnsi="Calibri" w:cs="Times New Roman"/>
          <w:bCs/>
          <w:color w:val="auto"/>
        </w:rPr>
        <w:t xml:space="preserve"> activities, overnight expeditions</w:t>
      </w:r>
      <w:r w:rsidRPr="008A6E02">
        <w:rPr>
          <w:rFonts w:ascii="Calibri" w:eastAsia="Arial Unicode MS" w:hAnsi="Calibri" w:cs="Times New Roman"/>
          <w:bCs/>
          <w:color w:val="auto"/>
        </w:rPr>
        <w:t xml:space="preserve"> and weekend activities as required</w:t>
      </w:r>
    </w:p>
    <w:bookmarkEnd w:id="1"/>
    <w:p w14:paraId="1D207EFA" w14:textId="77777777" w:rsidR="00BF64FB" w:rsidRPr="001951A7" w:rsidRDefault="00BF64FB" w:rsidP="00031A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
          <w:color w:val="FF0000"/>
        </w:rPr>
      </w:pPr>
    </w:p>
    <w:p w14:paraId="02B40462" w14:textId="6557A34A" w:rsidR="00031ACB" w:rsidRPr="001951A7" w:rsidRDefault="00974C5A" w:rsidP="00031A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i/>
          <w:color w:val="FF0000"/>
        </w:rPr>
      </w:pPr>
      <w:r w:rsidRPr="00974C5A">
        <w:rPr>
          <w:rFonts w:ascii="Calibri" w:eastAsia="Arial Unicode MS" w:hAnsi="Calibri" w:cs="Times New Roman"/>
          <w:bCs/>
          <w:i/>
          <w:color w:val="auto"/>
        </w:rPr>
        <w:t xml:space="preserve">Additional Responsibilities </w:t>
      </w:r>
    </w:p>
    <w:p w14:paraId="0B77AC1E" w14:textId="41582044" w:rsidR="00974C5A" w:rsidRPr="008A6E02" w:rsidRDefault="00974C5A" w:rsidP="00BF64FB">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Calibri"/>
          <w:bCs/>
          <w:color w:val="auto"/>
        </w:rPr>
      </w:pPr>
      <w:r w:rsidRPr="008A6E02">
        <w:rPr>
          <w:rFonts w:ascii="Calibri" w:eastAsia="Arial Unicode MS" w:hAnsi="Calibri" w:cs="Times New Roman"/>
          <w:bCs/>
          <w:color w:val="auto"/>
        </w:rPr>
        <w:t xml:space="preserve">Assist, within in scope of the role and the traineeship program, with the support of the </w:t>
      </w:r>
      <w:r w:rsidRPr="008A6E02">
        <w:rPr>
          <w:rFonts w:ascii="Calibri" w:eastAsia="Arial Unicode MS" w:hAnsi="Calibri" w:cs="Calibri"/>
          <w:bCs/>
          <w:color w:val="auto"/>
        </w:rPr>
        <w:t xml:space="preserve">Christian Outdoor Education Trainees through mentoring / coaching / instruction </w:t>
      </w:r>
    </w:p>
    <w:p w14:paraId="26326BF3" w14:textId="75AF676E" w:rsidR="00F00384" w:rsidRPr="008A6E02" w:rsidRDefault="00F00384" w:rsidP="00BF64FB">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Calibri"/>
          <w:bCs/>
          <w:color w:val="auto"/>
        </w:rPr>
      </w:pPr>
      <w:r w:rsidRPr="008A6E02">
        <w:rPr>
          <w:rFonts w:ascii="Calibri" w:hAnsi="Calibri" w:cs="Calibri"/>
          <w:color w:val="auto"/>
        </w:rPr>
        <w:t>Interact with participants / guests in a friendly and courteous manner and communicate accurate and consistent information as it relates to Youthworks’ policies and procedures.</w:t>
      </w:r>
    </w:p>
    <w:p w14:paraId="09F45A6F" w14:textId="36423D32" w:rsidR="00BF64FB" w:rsidRPr="008A6E02" w:rsidRDefault="00BF64FB" w:rsidP="00BF64FB">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8A6E02">
        <w:rPr>
          <w:rFonts w:ascii="Calibri" w:eastAsia="Arial Unicode MS" w:hAnsi="Calibri" w:cs="Calibri"/>
          <w:bCs/>
          <w:color w:val="auto"/>
        </w:rPr>
        <w:t>Provide input and feedback</w:t>
      </w:r>
      <w:r w:rsidRPr="008A6E02">
        <w:rPr>
          <w:rFonts w:ascii="Calibri" w:eastAsia="Arial Unicode MS" w:hAnsi="Calibri" w:cs="Times New Roman"/>
          <w:bCs/>
          <w:color w:val="auto"/>
        </w:rPr>
        <w:t xml:space="preserve"> on COE program curriculum and system improvement measures that ensure excellence in service to </w:t>
      </w:r>
      <w:r w:rsidR="00F87CC2" w:rsidRPr="008A6E02">
        <w:rPr>
          <w:rFonts w:ascii="Calibri" w:eastAsia="Arial Unicode MS" w:hAnsi="Calibri" w:cs="Times New Roman"/>
          <w:bCs/>
          <w:color w:val="auto"/>
        </w:rPr>
        <w:t>participants</w:t>
      </w:r>
    </w:p>
    <w:p w14:paraId="7E3DFFEE" w14:textId="1C25E379" w:rsidR="00BF64FB" w:rsidRPr="008A6E02" w:rsidRDefault="00BF64FB" w:rsidP="00BF64FB">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8A6E02">
        <w:rPr>
          <w:rFonts w:ascii="Calibri" w:eastAsia="Arial Unicode MS" w:hAnsi="Calibri" w:cs="Times New Roman"/>
          <w:bCs/>
          <w:color w:val="auto"/>
        </w:rPr>
        <w:t>Ensure that any irregularities in operations and systems are reported to relevant stakeholders as soon as possible</w:t>
      </w:r>
    </w:p>
    <w:p w14:paraId="7494507A" w14:textId="4F5DD91F" w:rsidR="00974C5A" w:rsidRPr="008A6E02" w:rsidRDefault="00974C5A" w:rsidP="00974C5A">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8A6E02">
        <w:rPr>
          <w:rFonts w:ascii="Calibri" w:eastAsia="Arial Unicode MS" w:hAnsi="Calibri" w:cs="Times New Roman"/>
          <w:bCs/>
          <w:color w:val="auto"/>
        </w:rPr>
        <w:t>Undertake other duties related to the role as directed by the Team Leader or the Head of Christian Outdoor Education</w:t>
      </w:r>
    </w:p>
    <w:p w14:paraId="0BEBFA30" w14:textId="77777777" w:rsidR="008A6E02" w:rsidRDefault="008A6E02"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rPr>
      </w:pPr>
    </w:p>
    <w:p w14:paraId="585C9763" w14:textId="77777777" w:rsidR="00CA501F" w:rsidRPr="006E0C11" w:rsidRDefault="00CA501F" w:rsidP="00CA50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
          <w:bCs/>
          <w:u w:val="single"/>
        </w:rPr>
      </w:pPr>
      <w:r w:rsidRPr="00C46F40">
        <w:rPr>
          <w:rFonts w:ascii="Calibri" w:hAnsi="Calibri"/>
          <w:b/>
          <w:bCs/>
          <w:u w:val="single"/>
        </w:rPr>
        <w:t>Employee responsibilities</w:t>
      </w:r>
    </w:p>
    <w:p w14:paraId="7328852E" w14:textId="28837EAC" w:rsidR="00CA501F" w:rsidRDefault="00CA501F" w:rsidP="00CA501F">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bCs/>
          <w:color w:val="auto"/>
        </w:rPr>
        <w:t xml:space="preserve">Attend Youthworks conferences, </w:t>
      </w:r>
      <w:r w:rsidR="001951A7" w:rsidRPr="00E5752F">
        <w:rPr>
          <w:rFonts w:ascii="Calibri" w:eastAsia="Arial Unicode MS" w:hAnsi="Calibri" w:cs="Times New Roman"/>
          <w:bCs/>
          <w:color w:val="auto"/>
        </w:rPr>
        <w:t>events,</w:t>
      </w:r>
      <w:r w:rsidRPr="00E5752F">
        <w:rPr>
          <w:rFonts w:ascii="Calibri" w:eastAsia="Arial Unicode MS" w:hAnsi="Calibri" w:cs="Times New Roman"/>
          <w:bCs/>
          <w:color w:val="auto"/>
        </w:rPr>
        <w:t xml:space="preserve"> and training </w:t>
      </w:r>
    </w:p>
    <w:p w14:paraId="748A3C34" w14:textId="77777777" w:rsidR="00CA501F" w:rsidRPr="00E5752F" w:rsidRDefault="00CA501F" w:rsidP="00CA501F">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Adhere to Youthworks policies and procedures</w:t>
      </w:r>
    </w:p>
    <w:p w14:paraId="763498E3" w14:textId="77777777" w:rsidR="00CA501F" w:rsidRPr="00E5752F" w:rsidRDefault="00CA501F" w:rsidP="00CA501F">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Propose and undertake appropriate professional development</w:t>
      </w:r>
    </w:p>
    <w:p w14:paraId="5ADA425C" w14:textId="18788956" w:rsidR="00CA501F" w:rsidRPr="006E0C11" w:rsidRDefault="00CA501F" w:rsidP="00CA501F">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6E0C11">
        <w:rPr>
          <w:rFonts w:ascii="Calibri" w:eastAsia="Arial Unicode MS" w:hAnsi="Calibri" w:cs="Times New Roman"/>
          <w:bCs/>
          <w:color w:val="auto"/>
        </w:rPr>
        <w:t xml:space="preserve">Keep abreast of industry knowledge, </w:t>
      </w:r>
      <w:r w:rsidR="001951A7" w:rsidRPr="006E0C11">
        <w:rPr>
          <w:rFonts w:ascii="Calibri" w:eastAsia="Arial Unicode MS" w:hAnsi="Calibri" w:cs="Times New Roman"/>
          <w:bCs/>
          <w:color w:val="auto"/>
        </w:rPr>
        <w:t>initiatives,</w:t>
      </w:r>
      <w:r w:rsidRPr="006E0C11">
        <w:rPr>
          <w:rFonts w:ascii="Calibri" w:eastAsia="Arial Unicode MS" w:hAnsi="Calibri" w:cs="Times New Roman"/>
          <w:bCs/>
          <w:color w:val="auto"/>
        </w:rPr>
        <w:t xml:space="preserve"> and changes for continuous improvement in service delivery</w:t>
      </w:r>
    </w:p>
    <w:p w14:paraId="0230B40B" w14:textId="77777777" w:rsidR="00CA501F" w:rsidRPr="00E5752F" w:rsidRDefault="00CA501F" w:rsidP="00CA501F">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Perform additional duties within skill set as required from time to time</w:t>
      </w:r>
    </w:p>
    <w:p w14:paraId="2177BDB3" w14:textId="77777777" w:rsidR="00CA501F" w:rsidRPr="006E0C11" w:rsidRDefault="00CA501F" w:rsidP="00CA501F">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 xml:space="preserve">Comply with Youthworks standards as well as </w:t>
      </w:r>
      <w:r>
        <w:rPr>
          <w:rFonts w:ascii="Calibri" w:eastAsia="Arial Unicode MS" w:hAnsi="Calibri" w:cs="Times New Roman"/>
        </w:rPr>
        <w:t xml:space="preserve">industry regulations and safety </w:t>
      </w:r>
      <w:r w:rsidRPr="006E0C11">
        <w:rPr>
          <w:rFonts w:ascii="Calibri" w:hAnsi="Calibri"/>
        </w:rPr>
        <w:t>standards</w:t>
      </w:r>
    </w:p>
    <w:p w14:paraId="09B53C3F" w14:textId="77777777" w:rsidR="00CA501F" w:rsidRPr="001E2072" w:rsidRDefault="00CA501F" w:rsidP="00CA501F">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rPr>
        <w:t>Contribute to the improvement of the</w:t>
      </w:r>
      <w:r w:rsidRPr="00E5752F">
        <w:rPr>
          <w:rFonts w:ascii="Calibri" w:eastAsia="Arial Unicode MS" w:hAnsi="Calibri" w:cs="Times New Roman"/>
        </w:rPr>
        <w:t xml:space="preserve"> </w:t>
      </w:r>
      <w:r>
        <w:rPr>
          <w:rFonts w:ascii="Calibri" w:eastAsia="Arial Unicode MS" w:hAnsi="Calibri" w:cs="Times New Roman"/>
        </w:rPr>
        <w:t xml:space="preserve">policies and procedures </w:t>
      </w:r>
    </w:p>
    <w:p w14:paraId="08D4FA8E" w14:textId="77777777" w:rsidR="00CA501F" w:rsidRPr="006E0C11" w:rsidRDefault="00CA501F" w:rsidP="00CA501F">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6E0C11">
        <w:rPr>
          <w:rFonts w:ascii="Calibri" w:eastAsia="Arial Unicode MS" w:hAnsi="Calibri" w:cs="Times New Roman"/>
          <w:bCs/>
          <w:color w:val="auto"/>
        </w:rPr>
        <w:t>Ensure all relevant reporting occurs promptly, is enacted as needed and filed accordingly</w:t>
      </w:r>
      <w:r w:rsidRPr="006E0C11">
        <w:rPr>
          <w:rFonts w:ascii="Calibri" w:eastAsia="Arial Unicode MS" w:hAnsi="Calibri" w:cs="Times New Roman"/>
          <w:color w:val="auto"/>
        </w:rPr>
        <w:t xml:space="preserve"> </w:t>
      </w:r>
    </w:p>
    <w:p w14:paraId="6D9CDFDE" w14:textId="77777777" w:rsidR="00CA501F" w:rsidRPr="00E5752F" w:rsidRDefault="00CA501F" w:rsidP="00CA501F">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 xml:space="preserve">Model Christian </w:t>
      </w:r>
      <w:proofErr w:type="spellStart"/>
      <w:r w:rsidRPr="00E5752F">
        <w:rPr>
          <w:rFonts w:ascii="Calibri" w:eastAsia="Arial Unicode MS" w:hAnsi="Calibri" w:cs="Times New Roman"/>
        </w:rPr>
        <w:t>behaviour</w:t>
      </w:r>
      <w:proofErr w:type="spellEnd"/>
      <w:r w:rsidRPr="00E5752F">
        <w:rPr>
          <w:rFonts w:ascii="Calibri" w:eastAsia="Arial Unicode MS" w:hAnsi="Calibri" w:cs="Times New Roman"/>
        </w:rPr>
        <w:t xml:space="preserve"> in all aspects of the role</w:t>
      </w:r>
    </w:p>
    <w:p w14:paraId="36453006" w14:textId="1D14EB4E" w:rsidR="00CA501F" w:rsidRPr="006E0C11" w:rsidRDefault="00CA501F" w:rsidP="00CA501F">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5752F">
        <w:rPr>
          <w:rFonts w:ascii="Calibri" w:eastAsia="Arial Unicode MS" w:hAnsi="Calibri" w:cs="Times New Roman"/>
        </w:rPr>
        <w:t>Work autonomously and effectively in a ministry en</w:t>
      </w:r>
      <w:r>
        <w:rPr>
          <w:rFonts w:ascii="Calibri" w:eastAsia="Arial Unicode MS" w:hAnsi="Calibri" w:cs="Times New Roman"/>
        </w:rPr>
        <w:t xml:space="preserve">vironment where it is important </w:t>
      </w:r>
      <w:r w:rsidRPr="006E0C11">
        <w:rPr>
          <w:rFonts w:ascii="Calibri" w:hAnsi="Calibri"/>
        </w:rPr>
        <w:t xml:space="preserve">that </w:t>
      </w:r>
      <w:r w:rsidRPr="006E0C11">
        <w:rPr>
          <w:rFonts w:ascii="Calibri" w:hAnsi="Calibri"/>
        </w:rPr>
        <w:lastRenderedPageBreak/>
        <w:t xml:space="preserve">time is used efficiently, </w:t>
      </w:r>
      <w:r w:rsidR="001951A7" w:rsidRPr="006E0C11">
        <w:rPr>
          <w:rFonts w:ascii="Calibri" w:hAnsi="Calibri"/>
        </w:rPr>
        <w:t>honestly,</w:t>
      </w:r>
      <w:r w:rsidRPr="006E0C11">
        <w:rPr>
          <w:rFonts w:ascii="Calibri" w:hAnsi="Calibri"/>
        </w:rPr>
        <w:t xml:space="preserve"> and resourcefully</w:t>
      </w:r>
    </w:p>
    <w:p w14:paraId="17503112" w14:textId="77777777" w:rsidR="00CA501F" w:rsidRPr="006E0C11" w:rsidRDefault="00CA501F" w:rsidP="00CA501F">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rPr>
      </w:pPr>
      <w:r w:rsidRPr="00652A57">
        <w:rPr>
          <w:rFonts w:ascii="Calibri" w:eastAsia="Arial Unicode MS" w:hAnsi="Calibri" w:cs="Times New Roman"/>
        </w:rPr>
        <w:t>Be an active team member participating in team me</w:t>
      </w:r>
      <w:r>
        <w:rPr>
          <w:rFonts w:ascii="Calibri" w:eastAsia="Arial Unicode MS" w:hAnsi="Calibri" w:cs="Times New Roman"/>
        </w:rPr>
        <w:t xml:space="preserve">etings and devotions, and be an </w:t>
      </w:r>
      <w:r w:rsidRPr="006E0C11">
        <w:rPr>
          <w:rFonts w:ascii="Calibri" w:hAnsi="Calibri"/>
        </w:rPr>
        <w:t>active member of the Youthworks community</w:t>
      </w:r>
    </w:p>
    <w:p w14:paraId="7A773FAD" w14:textId="77777777" w:rsidR="00CA501F" w:rsidRDefault="00CA501F" w:rsidP="00CA501F">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rPr>
      </w:pPr>
      <w:r w:rsidRPr="00652A57">
        <w:rPr>
          <w:rFonts w:ascii="Calibri" w:eastAsia="Arial Unicode MS" w:hAnsi="Calibri" w:cs="Times New Roman"/>
        </w:rPr>
        <w:t>Demonstrate continual commitment to Youthworks</w:t>
      </w:r>
      <w:r>
        <w:rPr>
          <w:rFonts w:ascii="Calibri" w:eastAsia="Arial Unicode MS" w:hAnsi="Calibri" w:cs="Times New Roman"/>
        </w:rPr>
        <w:t>’</w:t>
      </w:r>
      <w:r w:rsidRPr="00652A57">
        <w:rPr>
          <w:rFonts w:ascii="Calibri" w:eastAsia="Arial Unicode MS" w:hAnsi="Calibri" w:cs="Times New Roman"/>
        </w:rPr>
        <w:t xml:space="preserve"> </w:t>
      </w:r>
      <w:r>
        <w:rPr>
          <w:rFonts w:ascii="Calibri" w:eastAsia="Arial Unicode MS" w:hAnsi="Calibri" w:cs="Times New Roman"/>
        </w:rPr>
        <w:t>Mission</w:t>
      </w:r>
    </w:p>
    <w:p w14:paraId="4BD2BC45" w14:textId="77777777" w:rsidR="00CA501F" w:rsidRPr="00CA501F" w:rsidRDefault="00CA501F" w:rsidP="00CA501F">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rPr>
      </w:pPr>
      <w:r w:rsidRPr="00CA501F">
        <w:rPr>
          <w:rFonts w:ascii="Calibri" w:eastAsia="Arial Unicode MS" w:hAnsi="Calibri" w:cs="Times New Roman"/>
        </w:rPr>
        <w:t>Work consistently with the values and ethos of Youthworks as a Christian employer</w:t>
      </w:r>
    </w:p>
    <w:p w14:paraId="440C2CD1" w14:textId="77777777" w:rsidR="00CA501F" w:rsidRDefault="00CA501F" w:rsidP="00CA501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rPr>
      </w:pPr>
    </w:p>
    <w:p w14:paraId="2220285E" w14:textId="77777777" w:rsidR="00D7100C" w:rsidRPr="00E66196" w:rsidRDefault="00D7100C"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rPr>
      </w:pPr>
      <w:r w:rsidRPr="00E66196">
        <w:rPr>
          <w:rFonts w:ascii="Calibri" w:eastAsia="Arial Unicode MS" w:hAnsi="Calibri" w:cs="Times New Roman"/>
          <w:b/>
          <w:bCs/>
        </w:rPr>
        <w:t>S</w:t>
      </w:r>
      <w:r w:rsidRPr="00E66196">
        <w:rPr>
          <w:rFonts w:ascii="Calibri" w:hAnsi="Calibri"/>
          <w:b/>
          <w:bCs/>
          <w:caps/>
        </w:rPr>
        <w:t>KILLS, KNOWLEDGE AND EXPERIENCE (SELECTION CRITERIA)</w:t>
      </w:r>
    </w:p>
    <w:p w14:paraId="46B95AD7" w14:textId="77777777" w:rsidR="00D7100C" w:rsidRPr="00E66196" w:rsidRDefault="00D7100C"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i/>
          <w:iCs/>
        </w:rPr>
      </w:pPr>
      <w:r w:rsidRPr="00E66196">
        <w:rPr>
          <w:rFonts w:ascii="Calibri" w:eastAsia="Arial Unicode MS" w:hAnsi="Calibri" w:cs="Times New Roman"/>
          <w:b/>
          <w:bCs/>
        </w:rPr>
        <w:t xml:space="preserve">Essential </w:t>
      </w:r>
    </w:p>
    <w:p w14:paraId="1648EA93" w14:textId="17414248" w:rsidR="00D20539" w:rsidRPr="008A6E02" w:rsidRDefault="00BF64FB" w:rsidP="003B656C">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bookmarkStart w:id="2" w:name="_Hlk93397032"/>
      <w:r w:rsidRPr="008A6E02">
        <w:rPr>
          <w:rFonts w:ascii="Calibri" w:eastAsia="Arial Unicode MS" w:hAnsi="Calibri" w:cs="Times New Roman"/>
          <w:bCs/>
          <w:color w:val="auto"/>
        </w:rPr>
        <w:t xml:space="preserve">Qualifications in Outdoor </w:t>
      </w:r>
      <w:r w:rsidR="00D20539" w:rsidRPr="008A6E02">
        <w:rPr>
          <w:rFonts w:ascii="Calibri" w:eastAsia="Arial Unicode MS" w:hAnsi="Calibri" w:cs="Times New Roman"/>
          <w:bCs/>
          <w:color w:val="auto"/>
        </w:rPr>
        <w:t xml:space="preserve">Education </w:t>
      </w:r>
      <w:r w:rsidRPr="008A6E02">
        <w:rPr>
          <w:rFonts w:ascii="Calibri" w:eastAsia="Arial Unicode MS" w:hAnsi="Calibri" w:cs="Times New Roman"/>
          <w:bCs/>
          <w:color w:val="auto"/>
        </w:rPr>
        <w:t>(Certificate III level or higher)</w:t>
      </w:r>
      <w:r w:rsidR="003B656C" w:rsidRPr="008A6E02">
        <w:rPr>
          <w:rFonts w:ascii="Calibri" w:eastAsia="Arial Unicode MS" w:hAnsi="Calibri" w:cs="Times New Roman"/>
          <w:bCs/>
          <w:color w:val="auto"/>
        </w:rPr>
        <w:t xml:space="preserve">. </w:t>
      </w:r>
      <w:r w:rsidR="00D20539" w:rsidRPr="008A6E02">
        <w:rPr>
          <w:rFonts w:ascii="Calibri" w:eastAsia="Arial Unicode MS" w:hAnsi="Calibri" w:cs="Times New Roman"/>
          <w:bCs/>
          <w:color w:val="auto"/>
        </w:rPr>
        <w:t xml:space="preserve">Specific activity qualifications in areas such as </w:t>
      </w:r>
      <w:r w:rsidR="008A6E02" w:rsidRPr="008A6E02">
        <w:rPr>
          <w:rFonts w:ascii="Calibri" w:eastAsia="Arial Unicode MS" w:hAnsi="Calibri" w:cs="Times New Roman"/>
          <w:bCs/>
          <w:color w:val="auto"/>
        </w:rPr>
        <w:t>bushwalking, canoeing and roping</w:t>
      </w:r>
      <w:r w:rsidR="00EA1D4C">
        <w:rPr>
          <w:rFonts w:ascii="Calibri" w:eastAsia="Arial Unicode MS" w:hAnsi="Calibri" w:cs="Times New Roman"/>
          <w:bCs/>
          <w:color w:val="auto"/>
        </w:rPr>
        <w:t>.</w:t>
      </w:r>
    </w:p>
    <w:p w14:paraId="30CDA40D" w14:textId="0BCCFEAF" w:rsidR="00BF64FB" w:rsidRPr="008A6E02" w:rsidRDefault="00BF64FB" w:rsidP="00BF64FB">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8A6E02">
        <w:rPr>
          <w:rFonts w:ascii="Calibri" w:eastAsia="Arial Unicode MS" w:hAnsi="Calibri" w:cs="Times New Roman"/>
          <w:bCs/>
          <w:color w:val="auto"/>
        </w:rPr>
        <w:t>Qualifications (current) in First Aid and Water Rescue</w:t>
      </w:r>
    </w:p>
    <w:bookmarkEnd w:id="2"/>
    <w:p w14:paraId="220B0966" w14:textId="77777777" w:rsidR="00804C0C" w:rsidRDefault="00804C0C" w:rsidP="00804C0C">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Pr>
          <w:rFonts w:ascii="Calibri" w:eastAsia="Arial Unicode MS" w:hAnsi="Calibri" w:cs="Times New Roman"/>
          <w:bCs/>
          <w:color w:val="auto"/>
        </w:rPr>
        <w:t>Current church-based safe ministry / safe church training programs endorsed by the National Council of Churches in Australia Safe Church Program</w:t>
      </w:r>
    </w:p>
    <w:p w14:paraId="3A2A3683" w14:textId="32053DDC" w:rsidR="00D20539" w:rsidRPr="008A6E02" w:rsidRDefault="00D20539" w:rsidP="00BF64FB">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8A6E02">
        <w:rPr>
          <w:rFonts w:ascii="Calibri" w:eastAsia="Arial Unicode MS" w:hAnsi="Calibri" w:cs="Times New Roman"/>
          <w:bCs/>
          <w:color w:val="auto"/>
        </w:rPr>
        <w:t xml:space="preserve">Experience in leading best practice </w:t>
      </w:r>
      <w:r w:rsidR="003B7E6A" w:rsidRPr="008A6E02">
        <w:rPr>
          <w:rFonts w:ascii="Calibri" w:eastAsia="Arial Unicode MS" w:hAnsi="Calibri" w:cs="Times New Roman"/>
          <w:bCs/>
          <w:color w:val="auto"/>
        </w:rPr>
        <w:t>outdoor programs</w:t>
      </w:r>
    </w:p>
    <w:p w14:paraId="0E230016" w14:textId="730BDBFC" w:rsidR="003B7E6A" w:rsidRPr="008A6E02" w:rsidRDefault="003B7E6A" w:rsidP="00BF64FB">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8A6E02">
        <w:rPr>
          <w:rFonts w:ascii="Calibri" w:eastAsia="Arial Unicode MS" w:hAnsi="Calibri" w:cs="Times New Roman"/>
          <w:bCs/>
          <w:color w:val="auto"/>
        </w:rPr>
        <w:t>Ability to infuse the Christian ethos into teaching practice</w:t>
      </w:r>
    </w:p>
    <w:p w14:paraId="290347A9" w14:textId="52EFF141" w:rsidR="003B7E6A" w:rsidRPr="008A6E02" w:rsidRDefault="003B7E6A" w:rsidP="00BF64FB">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8A6E02">
        <w:rPr>
          <w:rFonts w:ascii="Calibri" w:eastAsia="Arial Unicode MS" w:hAnsi="Calibri" w:cs="Times New Roman"/>
          <w:bCs/>
          <w:color w:val="auto"/>
        </w:rPr>
        <w:t>Commitment to personal ongoing learning</w:t>
      </w:r>
    </w:p>
    <w:p w14:paraId="5A073905" w14:textId="35ACD0A8" w:rsidR="003B7E6A" w:rsidRPr="008A6E02" w:rsidRDefault="003B7E6A" w:rsidP="00BF64FB">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8A6E02">
        <w:rPr>
          <w:rFonts w:ascii="Calibri" w:eastAsia="Arial Unicode MS" w:hAnsi="Calibri" w:cs="Times New Roman"/>
          <w:bCs/>
          <w:color w:val="auto"/>
        </w:rPr>
        <w:t xml:space="preserve">Flexible, collaborative, proactive and </w:t>
      </w:r>
      <w:r w:rsidR="003B656C" w:rsidRPr="008A6E02">
        <w:rPr>
          <w:rFonts w:ascii="Calibri" w:eastAsia="Arial Unicode MS" w:hAnsi="Calibri" w:cs="Times New Roman"/>
          <w:bCs/>
          <w:color w:val="auto"/>
        </w:rPr>
        <w:t>innovative</w:t>
      </w:r>
    </w:p>
    <w:p w14:paraId="5C1B5CAA" w14:textId="5F77E9A1" w:rsidR="00BF64FB" w:rsidRPr="008A6E02" w:rsidRDefault="00BF64FB" w:rsidP="00BF64FB">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8A6E02">
        <w:rPr>
          <w:rFonts w:ascii="Calibri" w:eastAsia="Arial Unicode MS" w:hAnsi="Calibri" w:cs="Times New Roman"/>
          <w:bCs/>
          <w:color w:val="auto"/>
        </w:rPr>
        <w:t>Experience in preparing</w:t>
      </w:r>
      <w:r w:rsidR="002B78B6" w:rsidRPr="008A6E02">
        <w:rPr>
          <w:rFonts w:ascii="Calibri" w:eastAsia="Arial Unicode MS" w:hAnsi="Calibri" w:cs="Times New Roman"/>
          <w:bCs/>
          <w:color w:val="auto"/>
        </w:rPr>
        <w:t xml:space="preserve">, </w:t>
      </w:r>
      <w:r w:rsidR="003B656C" w:rsidRPr="008A6E02">
        <w:rPr>
          <w:rFonts w:ascii="Calibri" w:eastAsia="Arial Unicode MS" w:hAnsi="Calibri" w:cs="Times New Roman"/>
          <w:bCs/>
          <w:color w:val="auto"/>
        </w:rPr>
        <w:t>presenting,</w:t>
      </w:r>
      <w:r w:rsidR="002B78B6" w:rsidRPr="008A6E02">
        <w:rPr>
          <w:rFonts w:ascii="Calibri" w:eastAsia="Arial Unicode MS" w:hAnsi="Calibri" w:cs="Times New Roman"/>
          <w:bCs/>
          <w:color w:val="auto"/>
        </w:rPr>
        <w:t xml:space="preserve"> and facilitating</w:t>
      </w:r>
      <w:r w:rsidRPr="008A6E02">
        <w:rPr>
          <w:rFonts w:ascii="Calibri" w:eastAsia="Arial Unicode MS" w:hAnsi="Calibri" w:cs="Times New Roman"/>
          <w:bCs/>
          <w:color w:val="auto"/>
        </w:rPr>
        <w:t xml:space="preserve"> </w:t>
      </w:r>
      <w:r w:rsidR="002B78B6" w:rsidRPr="008A6E02">
        <w:rPr>
          <w:rFonts w:ascii="Calibri" w:eastAsia="Arial Unicode MS" w:hAnsi="Calibri" w:cs="Times New Roman"/>
          <w:bCs/>
          <w:color w:val="auto"/>
        </w:rPr>
        <w:t xml:space="preserve">biblically sound </w:t>
      </w:r>
      <w:r w:rsidRPr="008A6E02">
        <w:rPr>
          <w:rFonts w:ascii="Calibri" w:eastAsia="Arial Unicode MS" w:hAnsi="Calibri" w:cs="Times New Roman"/>
          <w:bCs/>
          <w:color w:val="auto"/>
        </w:rPr>
        <w:t>talks and studies</w:t>
      </w:r>
    </w:p>
    <w:p w14:paraId="52C02B9F" w14:textId="164AB210" w:rsidR="002D698B" w:rsidRPr="008A6E02" w:rsidRDefault="002D698B" w:rsidP="002D698B">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8A6E02">
        <w:rPr>
          <w:rFonts w:ascii="Calibri" w:eastAsia="Arial Unicode MS" w:hAnsi="Calibri" w:cs="Times New Roman"/>
          <w:bCs/>
          <w:color w:val="auto"/>
        </w:rPr>
        <w:t xml:space="preserve">Experience working with </w:t>
      </w:r>
      <w:r w:rsidR="002B78B6" w:rsidRPr="008A6E02">
        <w:rPr>
          <w:rFonts w:ascii="Calibri" w:eastAsia="Arial Unicode MS" w:hAnsi="Calibri" w:cs="Times New Roman"/>
          <w:bCs/>
          <w:color w:val="auto"/>
        </w:rPr>
        <w:t xml:space="preserve">children, teenagers, and diverse groups </w:t>
      </w:r>
    </w:p>
    <w:p w14:paraId="7CD52161" w14:textId="30F73E86" w:rsidR="002B78B6" w:rsidRPr="008A6E02" w:rsidRDefault="002B78B6" w:rsidP="003B32B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8A6E02">
        <w:rPr>
          <w:rFonts w:ascii="Calibri" w:eastAsia="Arial Unicode MS" w:hAnsi="Calibri" w:cs="Times New Roman"/>
          <w:bCs/>
          <w:color w:val="auto"/>
        </w:rPr>
        <w:t>Experience exhibiting a personal and growing relationship with God</w:t>
      </w:r>
    </w:p>
    <w:p w14:paraId="315653DF" w14:textId="51EFEFF3" w:rsidR="003B32B4" w:rsidRPr="00DB4607" w:rsidRDefault="003B32B4" w:rsidP="003B32B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DB4607">
        <w:rPr>
          <w:rFonts w:ascii="Calibri" w:eastAsia="Arial Unicode MS" w:hAnsi="Calibri" w:cs="Times New Roman"/>
          <w:bCs/>
          <w:color w:val="auto"/>
        </w:rPr>
        <w:t>An ability to apply Christian faith and principles in all areas of work responsibilities</w:t>
      </w:r>
    </w:p>
    <w:p w14:paraId="57DC5512" w14:textId="77777777" w:rsidR="003B32B4" w:rsidRPr="00DB4607" w:rsidRDefault="003B32B4" w:rsidP="003B32B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DB4607">
        <w:rPr>
          <w:rFonts w:ascii="Calibri" w:eastAsia="Arial Unicode MS" w:hAnsi="Calibri" w:cs="Times New Roman"/>
          <w:bCs/>
          <w:color w:val="auto"/>
        </w:rPr>
        <w:t>An ability to develop positive relationships with young people</w:t>
      </w:r>
    </w:p>
    <w:p w14:paraId="3AB8832F" w14:textId="77777777" w:rsidR="003B32B4" w:rsidRPr="00DB4607" w:rsidRDefault="003B32B4" w:rsidP="003B32B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DB4607">
        <w:rPr>
          <w:rFonts w:ascii="Calibri" w:eastAsia="Arial Unicode MS" w:hAnsi="Calibri" w:cs="Times New Roman"/>
          <w:bCs/>
          <w:color w:val="auto"/>
        </w:rPr>
        <w:t>Strong Bible knowledge and its application to young people</w:t>
      </w:r>
    </w:p>
    <w:p w14:paraId="538D6E47" w14:textId="77777777" w:rsidR="003B32B4" w:rsidRPr="002B78B6" w:rsidRDefault="003B32B4" w:rsidP="00A73401">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2B78B6">
        <w:rPr>
          <w:rFonts w:ascii="Calibri" w:eastAsia="Arial Unicode MS" w:hAnsi="Calibri" w:cs="Times New Roman"/>
          <w:bCs/>
          <w:color w:val="auto"/>
        </w:rPr>
        <w:t xml:space="preserve">Excellent personal presentation </w:t>
      </w:r>
    </w:p>
    <w:p w14:paraId="73CC6937" w14:textId="77777777" w:rsidR="00A73401" w:rsidRPr="002B78B6" w:rsidRDefault="00A73401" w:rsidP="00A73401">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2B78B6">
        <w:rPr>
          <w:rFonts w:ascii="Calibri" w:eastAsia="Arial Unicode MS" w:hAnsi="Calibri" w:cs="Times New Roman"/>
          <w:bCs/>
          <w:color w:val="auto"/>
        </w:rPr>
        <w:t xml:space="preserve">Excellent organizational and time management skills with the ability to multitask and to be flexible to reflect changes in priority  </w:t>
      </w:r>
    </w:p>
    <w:p w14:paraId="03ED5181" w14:textId="77777777" w:rsidR="00A73401" w:rsidRPr="002B78B6" w:rsidRDefault="00C87937" w:rsidP="00A73401">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2B78B6">
        <w:rPr>
          <w:rFonts w:ascii="Calibri" w:eastAsia="Arial Unicode MS" w:hAnsi="Calibri" w:cs="Times New Roman"/>
          <w:bCs/>
          <w:color w:val="auto"/>
        </w:rPr>
        <w:t>Computer literacy in Microsoft Office applications</w:t>
      </w:r>
    </w:p>
    <w:p w14:paraId="425C7258" w14:textId="77777777" w:rsidR="00A73401" w:rsidRPr="002B78B6" w:rsidRDefault="00A73401" w:rsidP="00A73401">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2B78B6">
        <w:rPr>
          <w:rFonts w:ascii="Calibri" w:eastAsia="Arial Unicode MS" w:hAnsi="Calibri" w:cs="Times New Roman"/>
          <w:bCs/>
          <w:color w:val="auto"/>
        </w:rPr>
        <w:t xml:space="preserve">Well-developed written and verbal communication skills with a focus on providing strong customer service   </w:t>
      </w:r>
    </w:p>
    <w:p w14:paraId="6F9B6173" w14:textId="77777777" w:rsidR="00A73401" w:rsidRPr="002B78B6" w:rsidRDefault="00A73401" w:rsidP="00A73401">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2B78B6">
        <w:rPr>
          <w:rFonts w:ascii="Calibri" w:eastAsia="Arial Unicode MS" w:hAnsi="Calibri" w:cs="Times New Roman"/>
          <w:bCs/>
          <w:color w:val="auto"/>
        </w:rPr>
        <w:t>A systematic and focused approach to tasks with a strong attention to detail</w:t>
      </w:r>
    </w:p>
    <w:p w14:paraId="36F65D8F" w14:textId="13407EDD" w:rsidR="00445C14" w:rsidRPr="002B78B6" w:rsidRDefault="00445C14" w:rsidP="00445C1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2B78B6">
        <w:rPr>
          <w:rFonts w:ascii="Calibri" w:eastAsia="Arial Unicode MS" w:hAnsi="Calibri" w:cs="Times New Roman"/>
          <w:bCs/>
          <w:color w:val="auto"/>
        </w:rPr>
        <w:t xml:space="preserve">An ability to work with a wide range of </w:t>
      </w:r>
      <w:r w:rsidR="00B20E96">
        <w:rPr>
          <w:rFonts w:ascii="Calibri" w:eastAsia="Arial Unicode MS" w:hAnsi="Calibri" w:cs="Times New Roman"/>
          <w:bCs/>
          <w:color w:val="auto"/>
        </w:rPr>
        <w:t>employees</w:t>
      </w:r>
      <w:r w:rsidRPr="002B78B6">
        <w:rPr>
          <w:rFonts w:ascii="Calibri" w:eastAsia="Arial Unicode MS" w:hAnsi="Calibri" w:cs="Times New Roman"/>
          <w:bCs/>
          <w:color w:val="auto"/>
        </w:rPr>
        <w:t xml:space="preserve"> to achieve effective outcomes</w:t>
      </w:r>
    </w:p>
    <w:p w14:paraId="246FF644" w14:textId="77777777" w:rsidR="00C87937" w:rsidRPr="002B78B6" w:rsidRDefault="00BF64FB" w:rsidP="003B32B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2B78B6">
        <w:rPr>
          <w:rFonts w:ascii="Calibri" w:eastAsia="Arial Unicode MS" w:hAnsi="Calibri" w:cs="Times New Roman"/>
          <w:bCs/>
          <w:color w:val="auto"/>
        </w:rPr>
        <w:t>A s</w:t>
      </w:r>
      <w:r w:rsidR="00445C14" w:rsidRPr="002B78B6">
        <w:rPr>
          <w:rFonts w:ascii="Calibri" w:eastAsia="Arial Unicode MS" w:hAnsi="Calibri" w:cs="Times New Roman"/>
          <w:bCs/>
          <w:color w:val="auto"/>
        </w:rPr>
        <w:t xml:space="preserve">trong work ethos </w:t>
      </w:r>
    </w:p>
    <w:p w14:paraId="764754D5" w14:textId="77777777" w:rsidR="003B32B4" w:rsidRPr="00E87C01" w:rsidRDefault="003B32B4" w:rsidP="003B32B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87C01">
        <w:rPr>
          <w:rFonts w:ascii="Calibri" w:eastAsia="Arial Unicode MS" w:hAnsi="Calibri" w:cs="Times New Roman"/>
          <w:bCs/>
          <w:color w:val="auto"/>
        </w:rPr>
        <w:t>Personal Christian faith and willingness to work within an Anglican organisation</w:t>
      </w:r>
    </w:p>
    <w:p w14:paraId="298E702F" w14:textId="77777777" w:rsidR="003B32B4" w:rsidRDefault="003B32B4" w:rsidP="003B32B4">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auto"/>
        </w:rPr>
      </w:pPr>
      <w:r w:rsidRPr="00E87C01">
        <w:rPr>
          <w:rFonts w:ascii="Calibri" w:eastAsia="Arial Unicode MS" w:hAnsi="Calibri" w:cs="Times New Roman"/>
          <w:bCs/>
          <w:color w:val="auto"/>
        </w:rPr>
        <w:t>Commitment to work with Youthworks mission</w:t>
      </w:r>
    </w:p>
    <w:p w14:paraId="587277D7" w14:textId="046C3696" w:rsidR="00445C14" w:rsidRDefault="003B32B4" w:rsidP="003B7E6A">
      <w:pPr>
        <w:pStyle w:val="ListParagraph"/>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714" w:hanging="357"/>
        <w:rPr>
          <w:rFonts w:ascii="Calibri" w:eastAsia="Arial Unicode MS" w:hAnsi="Calibri" w:cs="Times New Roman"/>
          <w:bCs/>
          <w:color w:val="auto"/>
        </w:rPr>
      </w:pPr>
      <w:r>
        <w:rPr>
          <w:rFonts w:ascii="Calibri" w:eastAsia="Arial Unicode MS" w:hAnsi="Calibri" w:cs="Times New Roman"/>
          <w:bCs/>
          <w:color w:val="auto"/>
        </w:rPr>
        <w:t xml:space="preserve">Verified and Cleared </w:t>
      </w:r>
      <w:r w:rsidR="00EA1D4C">
        <w:rPr>
          <w:rFonts w:ascii="Calibri" w:eastAsia="Arial Unicode MS" w:hAnsi="Calibri" w:cs="Times New Roman"/>
          <w:bCs/>
          <w:color w:val="auto"/>
        </w:rPr>
        <w:t xml:space="preserve">NSW </w:t>
      </w:r>
      <w:r>
        <w:rPr>
          <w:rFonts w:ascii="Calibri" w:eastAsia="Arial Unicode MS" w:hAnsi="Calibri" w:cs="Times New Roman"/>
          <w:bCs/>
          <w:color w:val="auto"/>
        </w:rPr>
        <w:t>Working With Children Check number for paid employment</w:t>
      </w:r>
    </w:p>
    <w:p w14:paraId="3A6C58DC" w14:textId="77777777" w:rsidR="007C54B8" w:rsidRPr="00CA501F" w:rsidRDefault="007C54B8" w:rsidP="00B72B23">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Cs/>
          <w:color w:val="FF0000"/>
        </w:rPr>
      </w:pPr>
    </w:p>
    <w:p w14:paraId="6999BD05" w14:textId="77777777" w:rsidR="00D7100C" w:rsidRPr="002C014F" w:rsidRDefault="00D7100C"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eastAsia="Arial Unicode MS" w:hAnsi="Calibri" w:cs="Times New Roman"/>
          <w:b/>
          <w:bCs/>
          <w:i/>
          <w:color w:val="auto"/>
        </w:rPr>
      </w:pPr>
      <w:r w:rsidRPr="002C014F">
        <w:rPr>
          <w:rFonts w:ascii="Calibri" w:eastAsia="Arial Unicode MS" w:hAnsi="Calibri" w:cs="Times New Roman"/>
          <w:b/>
          <w:bCs/>
          <w:i/>
          <w:color w:val="auto"/>
        </w:rPr>
        <w:t>Desirable</w:t>
      </w:r>
    </w:p>
    <w:p w14:paraId="61CEA6FE" w14:textId="79782D7D" w:rsidR="003B7E6A" w:rsidRPr="00F87CC2" w:rsidRDefault="009D414D" w:rsidP="003B7E6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ind w:left="714" w:hanging="357"/>
        <w:rPr>
          <w:rFonts w:ascii="Calibri" w:eastAsia="Arial Unicode MS" w:hAnsi="Calibri" w:cs="Times New Roman"/>
          <w:iCs/>
          <w:color w:val="auto"/>
        </w:rPr>
      </w:pPr>
      <w:r w:rsidRPr="00F87CC2">
        <w:rPr>
          <w:rFonts w:ascii="Calibri" w:eastAsia="Arial Unicode MS" w:hAnsi="Calibri" w:cs="Times New Roman"/>
          <w:iCs/>
          <w:color w:val="auto"/>
        </w:rPr>
        <w:t>Theology</w:t>
      </w:r>
      <w:r w:rsidR="00F87CC2" w:rsidRPr="00F87CC2">
        <w:rPr>
          <w:rFonts w:ascii="Calibri" w:eastAsia="Arial Unicode MS" w:hAnsi="Calibri" w:cs="Times New Roman"/>
          <w:iCs/>
          <w:color w:val="auto"/>
        </w:rPr>
        <w:t xml:space="preserve"> qualifications</w:t>
      </w:r>
      <w:r w:rsidRPr="00F87CC2">
        <w:rPr>
          <w:rFonts w:ascii="Calibri" w:eastAsia="Arial Unicode MS" w:hAnsi="Calibri" w:cs="Times New Roman"/>
          <w:iCs/>
          <w:color w:val="auto"/>
        </w:rPr>
        <w:t xml:space="preserve"> or </w:t>
      </w:r>
      <w:r w:rsidR="00F87CC2" w:rsidRPr="00F87CC2">
        <w:rPr>
          <w:rFonts w:ascii="Calibri" w:eastAsia="Arial Unicode MS" w:hAnsi="Calibri" w:cs="Times New Roman"/>
          <w:iCs/>
          <w:color w:val="auto"/>
        </w:rPr>
        <w:t>currently studying theology</w:t>
      </w:r>
    </w:p>
    <w:p w14:paraId="0BB29BC6" w14:textId="77777777" w:rsidR="003B7E6A" w:rsidRPr="003B7E6A" w:rsidRDefault="009D414D" w:rsidP="003B7E6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ind w:left="714" w:hanging="357"/>
        <w:rPr>
          <w:rFonts w:ascii="Calibri" w:eastAsia="Arial Unicode MS" w:hAnsi="Calibri" w:cs="Times New Roman"/>
          <w:iCs/>
          <w:color w:val="auto"/>
        </w:rPr>
      </w:pPr>
      <w:bookmarkStart w:id="3" w:name="_Hlk93397175"/>
      <w:r w:rsidRPr="003B7E6A">
        <w:rPr>
          <w:rFonts w:ascii="Calibri" w:eastAsia="Arial Unicode MS" w:hAnsi="Calibri" w:cs="Times New Roman"/>
          <w:bCs/>
          <w:color w:val="auto"/>
        </w:rPr>
        <w:t>Remote or Wilderness First Aid</w:t>
      </w:r>
    </w:p>
    <w:bookmarkEnd w:id="3"/>
    <w:p w14:paraId="61A587A5" w14:textId="384A0BC7" w:rsidR="003B7E6A" w:rsidRPr="008A6E02" w:rsidRDefault="003B7E6A" w:rsidP="003B7E6A">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ind w:left="714" w:hanging="357"/>
        <w:rPr>
          <w:rFonts w:ascii="Calibri" w:eastAsia="Arial Unicode MS" w:hAnsi="Calibri" w:cs="Times New Roman"/>
          <w:iCs/>
          <w:color w:val="auto"/>
        </w:rPr>
      </w:pPr>
      <w:r w:rsidRPr="008A6E02">
        <w:rPr>
          <w:rFonts w:ascii="Calibri" w:eastAsia="Arial Unicode MS" w:hAnsi="Calibri" w:cs="Times New Roman"/>
          <w:bCs/>
          <w:color w:val="auto"/>
        </w:rPr>
        <w:t xml:space="preserve">Light Rigid </w:t>
      </w:r>
      <w:proofErr w:type="spellStart"/>
      <w:r w:rsidRPr="008A6E02">
        <w:rPr>
          <w:rFonts w:ascii="Calibri" w:eastAsia="Arial Unicode MS" w:hAnsi="Calibri" w:cs="Times New Roman"/>
          <w:bCs/>
          <w:color w:val="auto"/>
        </w:rPr>
        <w:t>Licence</w:t>
      </w:r>
      <w:proofErr w:type="spellEnd"/>
    </w:p>
    <w:p w14:paraId="76BC398E" w14:textId="2DF8E33D" w:rsidR="008A6E02" w:rsidRDefault="008A6E02"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40326F4E" w14:textId="4676BFD5" w:rsidR="008A6E02" w:rsidRDefault="008A6E02"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54AA1B36" w14:textId="1CE2D67D" w:rsidR="00EA1D4C" w:rsidRDefault="00EA1D4C"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454B3427" w14:textId="711CA597" w:rsidR="00EA1D4C" w:rsidRDefault="00EA1D4C"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7309817F" w14:textId="4EB9D7DA" w:rsidR="00EA1D4C" w:rsidRDefault="00EA1D4C"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4A9AA3A1" w14:textId="298444BC" w:rsidR="00EA1D4C" w:rsidRDefault="00EA1D4C"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p w14:paraId="524DB3B1" w14:textId="77777777" w:rsidR="00EA1D4C" w:rsidRPr="00E66196" w:rsidRDefault="00EA1D4C" w:rsidP="00B72B2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suppressAutoHyphens/>
        <w:autoSpaceDE w:val="0"/>
        <w:autoSpaceDN w:val="0"/>
        <w:adjustRightInd w:val="0"/>
        <w:rPr>
          <w:rFonts w:ascii="Calibri" w:eastAsia="Arial Unicode MS" w:hAnsi="Calibri" w:cs="Times New Roman"/>
          <w:i/>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5"/>
        <w:gridCol w:w="2634"/>
        <w:gridCol w:w="2617"/>
      </w:tblGrid>
      <w:tr w:rsidR="000A5D1B" w:rsidRPr="00E66196" w14:paraId="26ACD813" w14:textId="77777777" w:rsidTr="00844CAA">
        <w:trPr>
          <w:trHeight w:val="201"/>
        </w:trPr>
        <w:tc>
          <w:tcPr>
            <w:tcW w:w="3125" w:type="dxa"/>
          </w:tcPr>
          <w:p w14:paraId="6A4D9207" w14:textId="77777777" w:rsidR="000A5D1B" w:rsidRPr="00E66196" w:rsidRDefault="000A5D1B" w:rsidP="00B72B23">
            <w:pPr>
              <w:suppressAutoHyphens/>
              <w:jc w:val="both"/>
              <w:rPr>
                <w:rFonts w:ascii="Calibri" w:hAnsi="Calibri" w:cs="Times New Roman"/>
                <w:b/>
                <w:sz w:val="22"/>
                <w:szCs w:val="22"/>
              </w:rPr>
            </w:pPr>
            <w:r w:rsidRPr="00E66196">
              <w:rPr>
                <w:rFonts w:ascii="Calibri" w:hAnsi="Calibri" w:cs="Times New Roman"/>
                <w:b/>
                <w:sz w:val="22"/>
                <w:szCs w:val="22"/>
              </w:rPr>
              <w:t>Acknowledgement</w:t>
            </w:r>
          </w:p>
        </w:tc>
        <w:tc>
          <w:tcPr>
            <w:tcW w:w="2634" w:type="dxa"/>
          </w:tcPr>
          <w:p w14:paraId="3CE8127A" w14:textId="77777777" w:rsidR="000A5D1B" w:rsidRPr="00E66196" w:rsidRDefault="000A5D1B" w:rsidP="00B72B23">
            <w:pPr>
              <w:tabs>
                <w:tab w:val="left" w:pos="459"/>
              </w:tabs>
              <w:suppressAutoHyphens/>
              <w:jc w:val="both"/>
              <w:rPr>
                <w:rFonts w:ascii="Calibri" w:hAnsi="Calibri" w:cs="Times New Roman"/>
                <w:b/>
                <w:sz w:val="22"/>
                <w:szCs w:val="22"/>
              </w:rPr>
            </w:pPr>
            <w:r w:rsidRPr="00E66196">
              <w:rPr>
                <w:rFonts w:ascii="Calibri" w:hAnsi="Calibri" w:cs="Times New Roman"/>
                <w:b/>
                <w:sz w:val="22"/>
                <w:szCs w:val="22"/>
              </w:rPr>
              <w:t>Employee</w:t>
            </w:r>
          </w:p>
        </w:tc>
        <w:tc>
          <w:tcPr>
            <w:tcW w:w="2617" w:type="dxa"/>
          </w:tcPr>
          <w:p w14:paraId="2E19966E" w14:textId="77777777" w:rsidR="000A5D1B" w:rsidRPr="00E66196" w:rsidRDefault="000A5D1B" w:rsidP="00B72B23">
            <w:pPr>
              <w:tabs>
                <w:tab w:val="left" w:pos="459"/>
              </w:tabs>
              <w:suppressAutoHyphens/>
              <w:jc w:val="both"/>
              <w:rPr>
                <w:rFonts w:ascii="Calibri" w:hAnsi="Calibri" w:cs="Times New Roman"/>
                <w:b/>
                <w:sz w:val="22"/>
                <w:szCs w:val="22"/>
              </w:rPr>
            </w:pPr>
            <w:r w:rsidRPr="00E66196">
              <w:rPr>
                <w:rFonts w:ascii="Calibri" w:hAnsi="Calibri" w:cs="Times New Roman"/>
                <w:b/>
                <w:sz w:val="22"/>
                <w:szCs w:val="22"/>
              </w:rPr>
              <w:t>Supervisor</w:t>
            </w:r>
          </w:p>
        </w:tc>
      </w:tr>
      <w:tr w:rsidR="000A5D1B" w:rsidRPr="00E66196" w14:paraId="594ABB8B" w14:textId="77777777" w:rsidTr="00844CAA">
        <w:trPr>
          <w:trHeight w:val="1418"/>
        </w:trPr>
        <w:tc>
          <w:tcPr>
            <w:tcW w:w="3125" w:type="dxa"/>
          </w:tcPr>
          <w:p w14:paraId="4FEA09C6" w14:textId="77777777" w:rsidR="000A5D1B" w:rsidRPr="00E66196" w:rsidRDefault="000A5D1B" w:rsidP="00DC006F">
            <w:pPr>
              <w:suppressAutoHyphens/>
              <w:rPr>
                <w:rFonts w:ascii="Calibri" w:hAnsi="Calibri" w:cs="Times New Roman"/>
                <w:sz w:val="22"/>
                <w:szCs w:val="22"/>
              </w:rPr>
            </w:pPr>
            <w:r w:rsidRPr="00E66196">
              <w:rPr>
                <w:rFonts w:ascii="Calibri" w:hAnsi="Calibri" w:cs="Times New Roman"/>
                <w:sz w:val="22"/>
                <w:szCs w:val="22"/>
              </w:rPr>
              <w:t>I understand and accept the responsibilities as outlined in this role description.</w:t>
            </w:r>
          </w:p>
        </w:tc>
        <w:tc>
          <w:tcPr>
            <w:tcW w:w="2634" w:type="dxa"/>
          </w:tcPr>
          <w:p w14:paraId="6085C599" w14:textId="77777777" w:rsidR="000A5D1B" w:rsidRPr="00E66196" w:rsidRDefault="000A5D1B" w:rsidP="00B72B23">
            <w:pPr>
              <w:tabs>
                <w:tab w:val="left" w:pos="459"/>
              </w:tabs>
              <w:suppressAutoHyphens/>
              <w:jc w:val="both"/>
              <w:rPr>
                <w:rFonts w:ascii="Calibri" w:hAnsi="Calibri" w:cs="Times New Roman"/>
                <w:sz w:val="22"/>
                <w:szCs w:val="22"/>
              </w:rPr>
            </w:pPr>
            <w:r w:rsidRPr="00E66196">
              <w:rPr>
                <w:rFonts w:ascii="Calibri" w:hAnsi="Calibri" w:cs="Times New Roman"/>
                <w:sz w:val="22"/>
                <w:szCs w:val="22"/>
              </w:rPr>
              <w:t>Signature:</w:t>
            </w:r>
          </w:p>
          <w:p w14:paraId="06FA622A" w14:textId="77777777" w:rsidR="000A5D1B" w:rsidRPr="00E66196" w:rsidRDefault="000A5D1B" w:rsidP="00B72B23">
            <w:pPr>
              <w:tabs>
                <w:tab w:val="left" w:pos="459"/>
              </w:tabs>
              <w:suppressAutoHyphens/>
              <w:jc w:val="both"/>
              <w:rPr>
                <w:rFonts w:ascii="Calibri" w:hAnsi="Calibri" w:cs="Times New Roman"/>
                <w:sz w:val="22"/>
                <w:szCs w:val="22"/>
              </w:rPr>
            </w:pPr>
          </w:p>
          <w:p w14:paraId="4E94A818" w14:textId="77777777" w:rsidR="000A5D1B" w:rsidRPr="00E66196" w:rsidRDefault="000A5D1B" w:rsidP="00B72B23">
            <w:pPr>
              <w:tabs>
                <w:tab w:val="left" w:pos="459"/>
              </w:tabs>
              <w:suppressAutoHyphens/>
              <w:jc w:val="both"/>
              <w:rPr>
                <w:rFonts w:ascii="Calibri" w:hAnsi="Calibri" w:cs="Times New Roman"/>
                <w:sz w:val="22"/>
                <w:szCs w:val="22"/>
              </w:rPr>
            </w:pPr>
          </w:p>
          <w:p w14:paraId="38017B75" w14:textId="77777777" w:rsidR="000A5D1B" w:rsidRPr="00E66196" w:rsidRDefault="000A5D1B" w:rsidP="00B72B23">
            <w:pPr>
              <w:tabs>
                <w:tab w:val="left" w:pos="459"/>
              </w:tabs>
              <w:suppressAutoHyphens/>
              <w:jc w:val="both"/>
              <w:rPr>
                <w:rFonts w:ascii="Calibri" w:hAnsi="Calibri" w:cs="Times New Roman"/>
                <w:sz w:val="22"/>
                <w:szCs w:val="22"/>
              </w:rPr>
            </w:pPr>
          </w:p>
          <w:p w14:paraId="2BEA1012" w14:textId="77777777" w:rsidR="00844CAA" w:rsidRPr="00E66196" w:rsidRDefault="00844CAA" w:rsidP="00B72B23">
            <w:pPr>
              <w:tabs>
                <w:tab w:val="left" w:pos="459"/>
              </w:tabs>
              <w:suppressAutoHyphens/>
              <w:jc w:val="both"/>
              <w:rPr>
                <w:rFonts w:ascii="Calibri" w:hAnsi="Calibri" w:cs="Times New Roman"/>
                <w:sz w:val="22"/>
                <w:szCs w:val="22"/>
              </w:rPr>
            </w:pPr>
          </w:p>
          <w:p w14:paraId="4D7750D7" w14:textId="77777777" w:rsidR="000A5D1B" w:rsidRPr="00E66196" w:rsidRDefault="000A5D1B" w:rsidP="00B72B23">
            <w:pPr>
              <w:tabs>
                <w:tab w:val="left" w:pos="459"/>
              </w:tabs>
              <w:suppressAutoHyphens/>
              <w:jc w:val="both"/>
              <w:rPr>
                <w:rFonts w:ascii="Calibri" w:hAnsi="Calibri" w:cs="Times New Roman"/>
                <w:sz w:val="22"/>
                <w:szCs w:val="22"/>
              </w:rPr>
            </w:pPr>
            <w:r w:rsidRPr="00E66196">
              <w:rPr>
                <w:rFonts w:ascii="Calibri" w:hAnsi="Calibri" w:cs="Times New Roman"/>
                <w:sz w:val="22"/>
                <w:szCs w:val="22"/>
              </w:rPr>
              <w:t>Date:</w:t>
            </w:r>
          </w:p>
        </w:tc>
        <w:tc>
          <w:tcPr>
            <w:tcW w:w="2617" w:type="dxa"/>
          </w:tcPr>
          <w:p w14:paraId="75651AD3" w14:textId="77777777" w:rsidR="000A5D1B" w:rsidRPr="00E66196" w:rsidRDefault="000A5D1B" w:rsidP="00B72B23">
            <w:pPr>
              <w:tabs>
                <w:tab w:val="left" w:pos="459"/>
              </w:tabs>
              <w:suppressAutoHyphens/>
              <w:jc w:val="both"/>
              <w:rPr>
                <w:rFonts w:ascii="Calibri" w:hAnsi="Calibri" w:cs="Times New Roman"/>
                <w:sz w:val="22"/>
                <w:szCs w:val="22"/>
              </w:rPr>
            </w:pPr>
            <w:r w:rsidRPr="00E66196">
              <w:rPr>
                <w:rFonts w:ascii="Calibri" w:hAnsi="Calibri" w:cs="Times New Roman"/>
                <w:sz w:val="22"/>
                <w:szCs w:val="22"/>
              </w:rPr>
              <w:t>Signature:</w:t>
            </w:r>
          </w:p>
          <w:p w14:paraId="42C2FEDF" w14:textId="77777777" w:rsidR="000A5D1B" w:rsidRPr="00E66196" w:rsidRDefault="000A5D1B" w:rsidP="00B72B23">
            <w:pPr>
              <w:tabs>
                <w:tab w:val="left" w:pos="459"/>
              </w:tabs>
              <w:suppressAutoHyphens/>
              <w:jc w:val="both"/>
              <w:rPr>
                <w:rFonts w:ascii="Calibri" w:hAnsi="Calibri" w:cs="Times New Roman"/>
                <w:sz w:val="22"/>
                <w:szCs w:val="22"/>
              </w:rPr>
            </w:pPr>
          </w:p>
          <w:p w14:paraId="4DB89258" w14:textId="77777777" w:rsidR="000A5D1B" w:rsidRPr="00E66196" w:rsidRDefault="000A5D1B" w:rsidP="00B72B23">
            <w:pPr>
              <w:tabs>
                <w:tab w:val="left" w:pos="459"/>
              </w:tabs>
              <w:suppressAutoHyphens/>
              <w:jc w:val="both"/>
              <w:rPr>
                <w:rFonts w:ascii="Calibri" w:hAnsi="Calibri" w:cs="Times New Roman"/>
                <w:sz w:val="22"/>
                <w:szCs w:val="22"/>
              </w:rPr>
            </w:pPr>
          </w:p>
          <w:p w14:paraId="3CD311EF" w14:textId="77777777" w:rsidR="000A5D1B" w:rsidRPr="00E66196" w:rsidRDefault="000A5D1B" w:rsidP="00B72B23">
            <w:pPr>
              <w:tabs>
                <w:tab w:val="left" w:pos="459"/>
              </w:tabs>
              <w:suppressAutoHyphens/>
              <w:jc w:val="both"/>
              <w:rPr>
                <w:rFonts w:ascii="Calibri" w:hAnsi="Calibri" w:cs="Times New Roman"/>
                <w:sz w:val="22"/>
                <w:szCs w:val="22"/>
              </w:rPr>
            </w:pPr>
          </w:p>
          <w:p w14:paraId="0863E11C" w14:textId="77777777" w:rsidR="00844CAA" w:rsidRPr="00E66196" w:rsidRDefault="00844CAA" w:rsidP="00B72B23">
            <w:pPr>
              <w:tabs>
                <w:tab w:val="left" w:pos="459"/>
              </w:tabs>
              <w:suppressAutoHyphens/>
              <w:jc w:val="both"/>
              <w:rPr>
                <w:rFonts w:ascii="Calibri" w:hAnsi="Calibri" w:cs="Times New Roman"/>
                <w:sz w:val="22"/>
                <w:szCs w:val="22"/>
              </w:rPr>
            </w:pPr>
          </w:p>
          <w:p w14:paraId="7ABF9622" w14:textId="77777777" w:rsidR="000A5D1B" w:rsidRPr="00E66196" w:rsidRDefault="000A5D1B" w:rsidP="00B72B23">
            <w:pPr>
              <w:tabs>
                <w:tab w:val="left" w:pos="459"/>
              </w:tabs>
              <w:suppressAutoHyphens/>
              <w:jc w:val="both"/>
              <w:rPr>
                <w:rFonts w:ascii="Calibri" w:hAnsi="Calibri" w:cs="Times New Roman"/>
                <w:sz w:val="22"/>
                <w:szCs w:val="22"/>
              </w:rPr>
            </w:pPr>
            <w:r w:rsidRPr="00E66196">
              <w:rPr>
                <w:rFonts w:ascii="Calibri" w:hAnsi="Calibri" w:cs="Times New Roman"/>
                <w:sz w:val="22"/>
                <w:szCs w:val="22"/>
              </w:rPr>
              <w:t>Date:</w:t>
            </w:r>
          </w:p>
          <w:p w14:paraId="22EF8193" w14:textId="77777777" w:rsidR="000A5D1B" w:rsidRPr="00E66196" w:rsidRDefault="000A5D1B" w:rsidP="00B72B23">
            <w:pPr>
              <w:tabs>
                <w:tab w:val="left" w:pos="459"/>
              </w:tabs>
              <w:suppressAutoHyphens/>
              <w:jc w:val="both"/>
              <w:rPr>
                <w:rFonts w:ascii="Calibri" w:hAnsi="Calibri" w:cs="Times New Roman"/>
                <w:sz w:val="22"/>
                <w:szCs w:val="22"/>
              </w:rPr>
            </w:pPr>
          </w:p>
        </w:tc>
      </w:tr>
    </w:tbl>
    <w:p w14:paraId="2309A6DA" w14:textId="77777777" w:rsidR="00FA74A6" w:rsidRPr="00E66196" w:rsidRDefault="00FA74A6" w:rsidP="00CA501F">
      <w:pPr>
        <w:widowControl w:val="0"/>
        <w:suppressAutoHyphens/>
        <w:outlineLvl w:val="0"/>
        <w:rPr>
          <w:rFonts w:ascii="Calibri" w:hAnsi="Calibri"/>
        </w:rPr>
      </w:pPr>
    </w:p>
    <w:sectPr w:rsidR="00FA74A6" w:rsidRPr="00E66196" w:rsidSect="00EA1D4C">
      <w:headerReference w:type="default" r:id="rId9"/>
      <w:footerReference w:type="default" r:id="rId10"/>
      <w:headerReference w:type="first" r:id="rId11"/>
      <w:pgSz w:w="11900" w:h="16840"/>
      <w:pgMar w:top="1134" w:right="1134" w:bottom="1134" w:left="1134" w:header="340" w:footer="3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1D27" w14:textId="77777777" w:rsidR="008E690B" w:rsidRDefault="008E690B">
      <w:r>
        <w:separator/>
      </w:r>
    </w:p>
  </w:endnote>
  <w:endnote w:type="continuationSeparator" w:id="0">
    <w:p w14:paraId="52E7A532" w14:textId="77777777" w:rsidR="008E690B" w:rsidRDefault="008E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6133" w14:textId="7098A409" w:rsidR="00412399" w:rsidRPr="00412399" w:rsidRDefault="00412399">
    <w:pPr>
      <w:pStyle w:val="Footer"/>
      <w:rPr>
        <w:rFonts w:ascii="Calibri" w:hAnsi="Calibri" w:cs="Calibri"/>
        <w:sz w:val="16"/>
      </w:rPr>
    </w:pPr>
    <w:r w:rsidRPr="000639CE">
      <w:rPr>
        <w:rFonts w:ascii="Calibri" w:hAnsi="Calibri" w:cs="Calibri"/>
        <w:sz w:val="16"/>
      </w:rPr>
      <w:t xml:space="preserve">Youthworks’ Position </w:t>
    </w:r>
    <w:proofErr w:type="spellStart"/>
    <w:r w:rsidRPr="000639CE">
      <w:rPr>
        <w:rFonts w:ascii="Calibri" w:hAnsi="Calibri" w:cs="Calibri"/>
        <w:sz w:val="16"/>
      </w:rPr>
      <w:t>Description</w:t>
    </w:r>
    <w:r>
      <w:rPr>
        <w:rFonts w:ascii="Calibri" w:hAnsi="Calibri" w:cs="Calibri"/>
        <w:sz w:val="16"/>
      </w:rPr>
      <w:t>_COE</w:t>
    </w:r>
    <w:proofErr w:type="spellEnd"/>
    <w:r>
      <w:rPr>
        <w:rFonts w:ascii="Calibri" w:hAnsi="Calibri" w:cs="Calibri"/>
        <w:sz w:val="16"/>
      </w:rPr>
      <w:t xml:space="preserve"> Outdoor Ministry </w:t>
    </w:r>
    <w:proofErr w:type="spellStart"/>
    <w:r>
      <w:rPr>
        <w:rFonts w:ascii="Calibri" w:hAnsi="Calibri" w:cs="Calibri"/>
        <w:sz w:val="16"/>
      </w:rPr>
      <w:t>Leader_</w:t>
    </w:r>
    <w:r w:rsidR="00EA1D4C">
      <w:rPr>
        <w:rFonts w:ascii="Calibri" w:hAnsi="Calibri" w:cs="Calibri"/>
        <w:sz w:val="16"/>
      </w:rPr>
      <w:t>October</w:t>
    </w:r>
    <w:proofErr w:type="spellEnd"/>
    <w:r w:rsidR="00EA1D4C">
      <w:rPr>
        <w:rFonts w:ascii="Calibri" w:hAnsi="Calibri" w:cs="Calibri"/>
        <w:sz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B9DD" w14:textId="77777777" w:rsidR="008E690B" w:rsidRDefault="008E690B">
      <w:r>
        <w:separator/>
      </w:r>
    </w:p>
  </w:footnote>
  <w:footnote w:type="continuationSeparator" w:id="0">
    <w:p w14:paraId="50AC9F2A" w14:textId="77777777" w:rsidR="008E690B" w:rsidRDefault="008E6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A80C" w14:textId="18402205" w:rsidR="00FA74A6" w:rsidRDefault="00EA1D4C">
    <w:pPr>
      <w:pStyle w:val="Header"/>
      <w:jc w:val="right"/>
    </w:pPr>
    <w:r>
      <w:rPr>
        <w:noProof/>
      </w:rPr>
      <w:drawing>
        <wp:inline distT="0" distB="0" distL="0" distR="0" wp14:anchorId="6F65D35C" wp14:editId="306A5D72">
          <wp:extent cx="1436722" cy="360000"/>
          <wp:effectExtent l="0" t="0" r="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722" cy="360000"/>
                  </a:xfrm>
                  <a:prstGeom prst="rect">
                    <a:avLst/>
                  </a:prstGeom>
                </pic:spPr>
              </pic:pic>
            </a:graphicData>
          </a:graphic>
        </wp:inline>
      </w:drawing>
    </w:r>
  </w:p>
  <w:p w14:paraId="33769CE4" w14:textId="77777777" w:rsidR="00FA74A6" w:rsidRPr="00844CAA" w:rsidRDefault="00FA74A6">
    <w:pPr>
      <w:pStyle w:val="Header"/>
      <w:jc w:val="right"/>
      <w:rPr>
        <w:color w:val="000000" w:themeColor="text1"/>
      </w:rPr>
    </w:pPr>
  </w:p>
  <w:p w14:paraId="686DAA12" w14:textId="77777777" w:rsidR="00FA74A6" w:rsidRPr="00B16BE3" w:rsidRDefault="002E1DB3">
    <w:pPr>
      <w:pStyle w:val="Header"/>
      <w:jc w:val="right"/>
      <w:rPr>
        <w:rFonts w:ascii="Calibri" w:eastAsia="Calibri" w:hAnsi="Calibri" w:cs="Calibri"/>
        <w:color w:val="000000" w:themeColor="text1"/>
        <w:sz w:val="22"/>
        <w:szCs w:val="22"/>
        <w:u w:color="943634"/>
      </w:rPr>
    </w:pPr>
    <w:r w:rsidRPr="00844CAA">
      <w:rPr>
        <w:rFonts w:ascii="Calibri" w:eastAsia="Calibri" w:hAnsi="Calibri" w:cs="Calibri"/>
        <w:color w:val="000000" w:themeColor="text1"/>
        <w:sz w:val="22"/>
        <w:szCs w:val="22"/>
        <w:u w:color="943634"/>
      </w:rPr>
      <w:t xml:space="preserve">Position </w:t>
    </w:r>
    <w:r w:rsidRPr="00E67F0D">
      <w:rPr>
        <w:rFonts w:ascii="Calibri" w:eastAsia="Calibri" w:hAnsi="Calibri" w:cs="Calibri"/>
        <w:color w:val="000000" w:themeColor="text1"/>
        <w:sz w:val="22"/>
        <w:szCs w:val="22"/>
        <w:u w:color="943634"/>
      </w:rPr>
      <w:t>Description:</w:t>
    </w:r>
    <w:r w:rsidR="00AF169B" w:rsidRPr="00E67F0D">
      <w:rPr>
        <w:rFonts w:ascii="Calibri" w:hAnsi="Calibri"/>
        <w:bCs/>
        <w:color w:val="000000" w:themeColor="text1"/>
        <w:sz w:val="22"/>
        <w:szCs w:val="22"/>
      </w:rPr>
      <w:t xml:space="preserve"> </w:t>
    </w:r>
    <w:r w:rsidR="00075738">
      <w:rPr>
        <w:rFonts w:ascii="Calibri" w:hAnsi="Calibri"/>
        <w:bCs/>
        <w:color w:val="000000" w:themeColor="text1"/>
        <w:sz w:val="22"/>
        <w:szCs w:val="22"/>
      </w:rPr>
      <w:t xml:space="preserve">Outdoor Ministry Leader </w:t>
    </w:r>
  </w:p>
  <w:p w14:paraId="52226D2C" w14:textId="77777777" w:rsidR="00FA74A6" w:rsidRPr="00B16BE3" w:rsidRDefault="00FA74A6" w:rsidP="00633C5D">
    <w:pPr>
      <w:pStyle w:val="Header"/>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FF8B" w14:textId="22113444" w:rsidR="00EA1D4C" w:rsidRPr="00EA1D4C" w:rsidRDefault="00EA1D4C">
    <w:pPr>
      <w:pStyle w:val="Header"/>
      <w:rPr>
        <w:sz w:val="4"/>
        <w:szCs w:val="4"/>
      </w:rPr>
    </w:pPr>
    <w:r w:rsidRPr="00C34550">
      <w:rPr>
        <w:noProof/>
        <w:sz w:val="2"/>
        <w:szCs w:val="2"/>
      </w:rPr>
      <w:drawing>
        <wp:anchor distT="0" distB="0" distL="114300" distR="114300" simplePos="0" relativeHeight="251659264" behindDoc="0" locked="0" layoutInCell="1" allowOverlap="1" wp14:anchorId="090EEC13" wp14:editId="7C3B4B93">
          <wp:simplePos x="0" y="0"/>
          <wp:positionH relativeFrom="page">
            <wp:align>left</wp:align>
          </wp:positionH>
          <wp:positionV relativeFrom="paragraph">
            <wp:posOffset>-219710</wp:posOffset>
          </wp:positionV>
          <wp:extent cx="7611774" cy="1872000"/>
          <wp:effectExtent l="0" t="0" r="8255" b="0"/>
          <wp:wrapSquare wrapText="bothSides"/>
          <wp:docPr id="4" name="Picture 4"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611774" cy="187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F35B0A"/>
    <w:multiLevelType w:val="hybridMultilevel"/>
    <w:tmpl w:val="9A38036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1B87115"/>
    <w:multiLevelType w:val="hybridMultilevel"/>
    <w:tmpl w:val="E03E3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A1159"/>
    <w:multiLevelType w:val="hybridMultilevel"/>
    <w:tmpl w:val="590ED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DE0AEC"/>
    <w:multiLevelType w:val="hybridMultilevel"/>
    <w:tmpl w:val="EFDE9FBC"/>
    <w:lvl w:ilvl="0" w:tplc="CE787962">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6" w15:restartNumberingAfterBreak="0">
    <w:nsid w:val="132361F0"/>
    <w:multiLevelType w:val="hybridMultilevel"/>
    <w:tmpl w:val="1B46D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D122A7"/>
    <w:multiLevelType w:val="hybridMultilevel"/>
    <w:tmpl w:val="380A57DE"/>
    <w:lvl w:ilvl="0" w:tplc="5444102A">
      <w:start w:val="1"/>
      <w:numFmt w:val="bullet"/>
      <w:lvlText w:val="▪"/>
      <w:lvlJc w:val="left"/>
      <w:pPr>
        <w:tabs>
          <w:tab w:val="left" w:pos="22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3A04A2">
      <w:start w:val="1"/>
      <w:numFmt w:val="bullet"/>
      <w:lvlText w:val="o"/>
      <w:lvlJc w:val="left"/>
      <w:pPr>
        <w:tabs>
          <w:tab w:val="left" w:pos="2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96FA92">
      <w:start w:val="1"/>
      <w:numFmt w:val="bullet"/>
      <w:lvlText w:val="▪"/>
      <w:lvlJc w:val="left"/>
      <w:pPr>
        <w:tabs>
          <w:tab w:val="left" w:pos="2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344D38">
      <w:start w:val="1"/>
      <w:numFmt w:val="bullet"/>
      <w:lvlText w:val="•"/>
      <w:lvlJc w:val="left"/>
      <w:pPr>
        <w:tabs>
          <w:tab w:val="left" w:pos="2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8007E2">
      <w:start w:val="1"/>
      <w:numFmt w:val="bullet"/>
      <w:lvlText w:val="o"/>
      <w:lvlJc w:val="left"/>
      <w:pPr>
        <w:tabs>
          <w:tab w:val="left" w:pos="2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64E3F2">
      <w:start w:val="1"/>
      <w:numFmt w:val="bullet"/>
      <w:lvlText w:val="▪"/>
      <w:lvlJc w:val="left"/>
      <w:pPr>
        <w:tabs>
          <w:tab w:val="left" w:pos="2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428EA">
      <w:start w:val="1"/>
      <w:numFmt w:val="bullet"/>
      <w:lvlText w:val="•"/>
      <w:lvlJc w:val="left"/>
      <w:pPr>
        <w:tabs>
          <w:tab w:val="left" w:pos="2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9A66B8">
      <w:start w:val="1"/>
      <w:numFmt w:val="bullet"/>
      <w:lvlText w:val="o"/>
      <w:lvlJc w:val="left"/>
      <w:pPr>
        <w:tabs>
          <w:tab w:val="left" w:pos="2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0A8410">
      <w:start w:val="1"/>
      <w:numFmt w:val="bullet"/>
      <w:lvlText w:val="▪"/>
      <w:lvlJc w:val="left"/>
      <w:pPr>
        <w:tabs>
          <w:tab w:val="left" w:pos="2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4822DD6"/>
    <w:multiLevelType w:val="hybridMultilevel"/>
    <w:tmpl w:val="43C2F10C"/>
    <w:lvl w:ilvl="0" w:tplc="04090005">
      <w:start w:val="1"/>
      <w:numFmt w:val="bullet"/>
      <w:lvlText w:val=""/>
      <w:lvlJc w:val="left"/>
      <w:pPr>
        <w:ind w:left="10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10810D1"/>
    <w:multiLevelType w:val="hybridMultilevel"/>
    <w:tmpl w:val="AE4C067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48BA523A"/>
    <w:multiLevelType w:val="hybridMultilevel"/>
    <w:tmpl w:val="86F26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5A20CE"/>
    <w:multiLevelType w:val="hybridMultilevel"/>
    <w:tmpl w:val="55563450"/>
    <w:styleLink w:val="ImportedStyle2"/>
    <w:lvl w:ilvl="0" w:tplc="4B8EDD36">
      <w:start w:val="1"/>
      <w:numFmt w:val="bullet"/>
      <w:lvlText w:val="▪"/>
      <w:lvlJc w:val="left"/>
      <w:pPr>
        <w:tabs>
          <w:tab w:val="left" w:pos="22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C8EDD6">
      <w:start w:val="1"/>
      <w:numFmt w:val="bullet"/>
      <w:lvlText w:val="o"/>
      <w:lvlJc w:val="left"/>
      <w:pPr>
        <w:tabs>
          <w:tab w:val="left" w:pos="2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D84388">
      <w:start w:val="1"/>
      <w:numFmt w:val="bullet"/>
      <w:lvlText w:val="▪"/>
      <w:lvlJc w:val="left"/>
      <w:pPr>
        <w:tabs>
          <w:tab w:val="left" w:pos="2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A0E2F4">
      <w:start w:val="1"/>
      <w:numFmt w:val="bullet"/>
      <w:lvlText w:val="•"/>
      <w:lvlJc w:val="left"/>
      <w:pPr>
        <w:tabs>
          <w:tab w:val="left" w:pos="2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484560">
      <w:start w:val="1"/>
      <w:numFmt w:val="bullet"/>
      <w:lvlText w:val="o"/>
      <w:lvlJc w:val="left"/>
      <w:pPr>
        <w:tabs>
          <w:tab w:val="left" w:pos="2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12AAD0">
      <w:start w:val="1"/>
      <w:numFmt w:val="bullet"/>
      <w:lvlText w:val="▪"/>
      <w:lvlJc w:val="left"/>
      <w:pPr>
        <w:tabs>
          <w:tab w:val="left" w:pos="2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7A8514">
      <w:start w:val="1"/>
      <w:numFmt w:val="bullet"/>
      <w:lvlText w:val="•"/>
      <w:lvlJc w:val="left"/>
      <w:pPr>
        <w:tabs>
          <w:tab w:val="left" w:pos="2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83B0C">
      <w:start w:val="1"/>
      <w:numFmt w:val="bullet"/>
      <w:lvlText w:val="o"/>
      <w:lvlJc w:val="left"/>
      <w:pPr>
        <w:tabs>
          <w:tab w:val="left" w:pos="2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0C1C44">
      <w:start w:val="1"/>
      <w:numFmt w:val="bullet"/>
      <w:lvlText w:val="▪"/>
      <w:lvlJc w:val="left"/>
      <w:pPr>
        <w:tabs>
          <w:tab w:val="left" w:pos="2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B0F549F"/>
    <w:multiLevelType w:val="hybridMultilevel"/>
    <w:tmpl w:val="3BE8B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B717DA"/>
    <w:multiLevelType w:val="hybridMultilevel"/>
    <w:tmpl w:val="ED9E8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8F773C"/>
    <w:multiLevelType w:val="hybridMultilevel"/>
    <w:tmpl w:val="7586EF12"/>
    <w:numStyleLink w:val="ImportedStyle3"/>
  </w:abstractNum>
  <w:abstractNum w:abstractNumId="15" w15:restartNumberingAfterBreak="0">
    <w:nsid w:val="55F30DFD"/>
    <w:multiLevelType w:val="hybridMultilevel"/>
    <w:tmpl w:val="AD08B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2A78C8"/>
    <w:multiLevelType w:val="hybridMultilevel"/>
    <w:tmpl w:val="3C980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DE1689"/>
    <w:multiLevelType w:val="hybridMultilevel"/>
    <w:tmpl w:val="7586EF12"/>
    <w:styleLink w:val="ImportedStyle3"/>
    <w:lvl w:ilvl="0" w:tplc="07221098">
      <w:start w:val="1"/>
      <w:numFmt w:val="bullet"/>
      <w:lvlText w:val="▪"/>
      <w:lvlJc w:val="left"/>
      <w:pPr>
        <w:tabs>
          <w:tab w:val="left" w:pos="220"/>
        </w:tabs>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04212">
      <w:start w:val="1"/>
      <w:numFmt w:val="bullet"/>
      <w:lvlText w:val="o"/>
      <w:lvlJc w:val="left"/>
      <w:pPr>
        <w:tabs>
          <w:tab w:val="left" w:pos="2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C69C12">
      <w:start w:val="1"/>
      <w:numFmt w:val="bullet"/>
      <w:lvlText w:val="▪"/>
      <w:lvlJc w:val="left"/>
      <w:pPr>
        <w:tabs>
          <w:tab w:val="left" w:pos="2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48F19C">
      <w:start w:val="1"/>
      <w:numFmt w:val="bullet"/>
      <w:lvlText w:val="•"/>
      <w:lvlJc w:val="left"/>
      <w:pPr>
        <w:tabs>
          <w:tab w:val="left" w:pos="2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E0DAA2">
      <w:start w:val="1"/>
      <w:numFmt w:val="bullet"/>
      <w:lvlText w:val="o"/>
      <w:lvlJc w:val="left"/>
      <w:pPr>
        <w:tabs>
          <w:tab w:val="left" w:pos="2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E08DF2">
      <w:start w:val="1"/>
      <w:numFmt w:val="bullet"/>
      <w:lvlText w:val="▪"/>
      <w:lvlJc w:val="left"/>
      <w:pPr>
        <w:tabs>
          <w:tab w:val="left" w:pos="2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D2FBC8">
      <w:start w:val="1"/>
      <w:numFmt w:val="bullet"/>
      <w:lvlText w:val="•"/>
      <w:lvlJc w:val="left"/>
      <w:pPr>
        <w:tabs>
          <w:tab w:val="left" w:pos="2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146E50">
      <w:start w:val="1"/>
      <w:numFmt w:val="bullet"/>
      <w:lvlText w:val="o"/>
      <w:lvlJc w:val="left"/>
      <w:pPr>
        <w:tabs>
          <w:tab w:val="left" w:pos="2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76CDD0">
      <w:start w:val="1"/>
      <w:numFmt w:val="bullet"/>
      <w:lvlText w:val="▪"/>
      <w:lvlJc w:val="left"/>
      <w:pPr>
        <w:tabs>
          <w:tab w:val="left" w:pos="2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116FDB"/>
    <w:multiLevelType w:val="hybridMultilevel"/>
    <w:tmpl w:val="02B09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AE0C3F"/>
    <w:multiLevelType w:val="hybridMultilevel"/>
    <w:tmpl w:val="55563450"/>
    <w:numStyleLink w:val="ImportedStyle2"/>
  </w:abstractNum>
  <w:abstractNum w:abstractNumId="20" w15:restartNumberingAfterBreak="0">
    <w:nsid w:val="63004215"/>
    <w:multiLevelType w:val="hybridMultilevel"/>
    <w:tmpl w:val="E3CA4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A9140A"/>
    <w:multiLevelType w:val="hybridMultilevel"/>
    <w:tmpl w:val="E514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146316"/>
    <w:multiLevelType w:val="hybridMultilevel"/>
    <w:tmpl w:val="20780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7"/>
  </w:num>
  <w:num w:numId="4">
    <w:abstractNumId w:val="14"/>
  </w:num>
  <w:num w:numId="5">
    <w:abstractNumId w:val="7"/>
  </w:num>
  <w:num w:numId="6">
    <w:abstractNumId w:val="7"/>
    <w:lvlOverride w:ilvl="0">
      <w:lvl w:ilvl="0" w:tplc="5444102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3A04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96FA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344D3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8007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64E3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D428E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9A66B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A0A84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1"/>
  </w:num>
  <w:num w:numId="9">
    <w:abstractNumId w:val="8"/>
  </w:num>
  <w:num w:numId="10">
    <w:abstractNumId w:val="13"/>
  </w:num>
  <w:num w:numId="11">
    <w:abstractNumId w:val="18"/>
  </w:num>
  <w:num w:numId="12">
    <w:abstractNumId w:val="9"/>
  </w:num>
  <w:num w:numId="13">
    <w:abstractNumId w:val="15"/>
  </w:num>
  <w:num w:numId="14">
    <w:abstractNumId w:val="4"/>
  </w:num>
  <w:num w:numId="15">
    <w:abstractNumId w:val="10"/>
  </w:num>
  <w:num w:numId="16">
    <w:abstractNumId w:val="21"/>
  </w:num>
  <w:num w:numId="17">
    <w:abstractNumId w:val="12"/>
  </w:num>
  <w:num w:numId="18">
    <w:abstractNumId w:val="6"/>
  </w:num>
  <w:num w:numId="19">
    <w:abstractNumId w:val="3"/>
  </w:num>
  <w:num w:numId="20">
    <w:abstractNumId w:val="5"/>
  </w:num>
  <w:num w:numId="21">
    <w:abstractNumId w:val="20"/>
  </w:num>
  <w:num w:numId="22">
    <w:abstractNumId w:val="13"/>
  </w:num>
  <w:num w:numId="23">
    <w:abstractNumId w:val="22"/>
  </w:num>
  <w:num w:numId="24">
    <w:abstractNumId w:val="2"/>
  </w:num>
  <w:num w:numId="25">
    <w:abstractNumId w:val="16"/>
  </w:num>
  <w:num w:numId="2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60"/>
    <w:rsid w:val="00031ACB"/>
    <w:rsid w:val="00035616"/>
    <w:rsid w:val="00075738"/>
    <w:rsid w:val="0009320D"/>
    <w:rsid w:val="000A5D1B"/>
    <w:rsid w:val="000D2550"/>
    <w:rsid w:val="000E38E9"/>
    <w:rsid w:val="000F6984"/>
    <w:rsid w:val="00106D05"/>
    <w:rsid w:val="0014263F"/>
    <w:rsid w:val="00175529"/>
    <w:rsid w:val="001951A7"/>
    <w:rsid w:val="00196947"/>
    <w:rsid w:val="001B2D01"/>
    <w:rsid w:val="001B3388"/>
    <w:rsid w:val="001B649C"/>
    <w:rsid w:val="001C579D"/>
    <w:rsid w:val="001D2E7F"/>
    <w:rsid w:val="00200948"/>
    <w:rsid w:val="002079DF"/>
    <w:rsid w:val="0022049C"/>
    <w:rsid w:val="00241E40"/>
    <w:rsid w:val="00257617"/>
    <w:rsid w:val="0026773C"/>
    <w:rsid w:val="002711DB"/>
    <w:rsid w:val="00276208"/>
    <w:rsid w:val="002858CD"/>
    <w:rsid w:val="00287506"/>
    <w:rsid w:val="00287B1A"/>
    <w:rsid w:val="00295029"/>
    <w:rsid w:val="0029545A"/>
    <w:rsid w:val="002A45AB"/>
    <w:rsid w:val="002B78B6"/>
    <w:rsid w:val="002C014F"/>
    <w:rsid w:val="002D698B"/>
    <w:rsid w:val="002E1DB3"/>
    <w:rsid w:val="002E7C8C"/>
    <w:rsid w:val="002F25F1"/>
    <w:rsid w:val="002F5BEF"/>
    <w:rsid w:val="00337A45"/>
    <w:rsid w:val="00342971"/>
    <w:rsid w:val="0034457F"/>
    <w:rsid w:val="0036240F"/>
    <w:rsid w:val="00376B0A"/>
    <w:rsid w:val="00395F60"/>
    <w:rsid w:val="003B32B4"/>
    <w:rsid w:val="003B4D9E"/>
    <w:rsid w:val="003B656C"/>
    <w:rsid w:val="003B7E6A"/>
    <w:rsid w:val="003C3F40"/>
    <w:rsid w:val="003C7996"/>
    <w:rsid w:val="004002F9"/>
    <w:rsid w:val="00400CD5"/>
    <w:rsid w:val="00400EDA"/>
    <w:rsid w:val="00405A7F"/>
    <w:rsid w:val="00405BD1"/>
    <w:rsid w:val="00410D7E"/>
    <w:rsid w:val="00412399"/>
    <w:rsid w:val="00422AC4"/>
    <w:rsid w:val="0042487A"/>
    <w:rsid w:val="004413BA"/>
    <w:rsid w:val="00445C14"/>
    <w:rsid w:val="00463FEF"/>
    <w:rsid w:val="004674B0"/>
    <w:rsid w:val="00495A58"/>
    <w:rsid w:val="004B3803"/>
    <w:rsid w:val="004B5785"/>
    <w:rsid w:val="004D6A7D"/>
    <w:rsid w:val="00505872"/>
    <w:rsid w:val="00514EB0"/>
    <w:rsid w:val="005155AB"/>
    <w:rsid w:val="00535060"/>
    <w:rsid w:val="00543572"/>
    <w:rsid w:val="00544B4E"/>
    <w:rsid w:val="00546CC9"/>
    <w:rsid w:val="00566057"/>
    <w:rsid w:val="00582778"/>
    <w:rsid w:val="00593EF6"/>
    <w:rsid w:val="005C73BF"/>
    <w:rsid w:val="005F5AAE"/>
    <w:rsid w:val="00607031"/>
    <w:rsid w:val="00633C5D"/>
    <w:rsid w:val="006862DF"/>
    <w:rsid w:val="006A1AAA"/>
    <w:rsid w:val="006B48A8"/>
    <w:rsid w:val="006D6179"/>
    <w:rsid w:val="00721BDC"/>
    <w:rsid w:val="00722EFA"/>
    <w:rsid w:val="007331EC"/>
    <w:rsid w:val="00771CF5"/>
    <w:rsid w:val="00776A2A"/>
    <w:rsid w:val="007A1BF4"/>
    <w:rsid w:val="007C38D8"/>
    <w:rsid w:val="007C54B8"/>
    <w:rsid w:val="007E61D0"/>
    <w:rsid w:val="007E6F8F"/>
    <w:rsid w:val="008014A4"/>
    <w:rsid w:val="00804C0C"/>
    <w:rsid w:val="00812BD4"/>
    <w:rsid w:val="00825933"/>
    <w:rsid w:val="008378A9"/>
    <w:rsid w:val="00840FED"/>
    <w:rsid w:val="00844CAA"/>
    <w:rsid w:val="0086136C"/>
    <w:rsid w:val="00886BFA"/>
    <w:rsid w:val="008A6E02"/>
    <w:rsid w:val="008B538F"/>
    <w:rsid w:val="008D79A6"/>
    <w:rsid w:val="008E690B"/>
    <w:rsid w:val="00915E84"/>
    <w:rsid w:val="0092356A"/>
    <w:rsid w:val="00924F45"/>
    <w:rsid w:val="00956AAB"/>
    <w:rsid w:val="00960F27"/>
    <w:rsid w:val="00974C5A"/>
    <w:rsid w:val="00991B6D"/>
    <w:rsid w:val="009A6DEF"/>
    <w:rsid w:val="009D414D"/>
    <w:rsid w:val="009F133A"/>
    <w:rsid w:val="00A15BDF"/>
    <w:rsid w:val="00A272C4"/>
    <w:rsid w:val="00A361D3"/>
    <w:rsid w:val="00A50991"/>
    <w:rsid w:val="00A54791"/>
    <w:rsid w:val="00A73401"/>
    <w:rsid w:val="00A90EC0"/>
    <w:rsid w:val="00AB2354"/>
    <w:rsid w:val="00AB7E7D"/>
    <w:rsid w:val="00AC016A"/>
    <w:rsid w:val="00AD066D"/>
    <w:rsid w:val="00AF169B"/>
    <w:rsid w:val="00B04B99"/>
    <w:rsid w:val="00B16BE3"/>
    <w:rsid w:val="00B20E96"/>
    <w:rsid w:val="00B228C3"/>
    <w:rsid w:val="00B309D6"/>
    <w:rsid w:val="00B56888"/>
    <w:rsid w:val="00B57F9E"/>
    <w:rsid w:val="00B72B23"/>
    <w:rsid w:val="00B86535"/>
    <w:rsid w:val="00BA22F5"/>
    <w:rsid w:val="00BA614F"/>
    <w:rsid w:val="00BA731C"/>
    <w:rsid w:val="00BC3326"/>
    <w:rsid w:val="00BC7747"/>
    <w:rsid w:val="00BF3ADC"/>
    <w:rsid w:val="00BF64FB"/>
    <w:rsid w:val="00C05D53"/>
    <w:rsid w:val="00C14A29"/>
    <w:rsid w:val="00C20288"/>
    <w:rsid w:val="00C226CD"/>
    <w:rsid w:val="00C2404A"/>
    <w:rsid w:val="00C3302D"/>
    <w:rsid w:val="00C4063C"/>
    <w:rsid w:val="00C42E9A"/>
    <w:rsid w:val="00C50F84"/>
    <w:rsid w:val="00C5645D"/>
    <w:rsid w:val="00C62360"/>
    <w:rsid w:val="00C8036C"/>
    <w:rsid w:val="00C87937"/>
    <w:rsid w:val="00C96AF8"/>
    <w:rsid w:val="00CA501F"/>
    <w:rsid w:val="00CB265E"/>
    <w:rsid w:val="00CC12E5"/>
    <w:rsid w:val="00CD51B5"/>
    <w:rsid w:val="00CF0C67"/>
    <w:rsid w:val="00D0437C"/>
    <w:rsid w:val="00D20539"/>
    <w:rsid w:val="00D24F42"/>
    <w:rsid w:val="00D33058"/>
    <w:rsid w:val="00D64876"/>
    <w:rsid w:val="00D64D0E"/>
    <w:rsid w:val="00D7100C"/>
    <w:rsid w:val="00DB4607"/>
    <w:rsid w:val="00DC006F"/>
    <w:rsid w:val="00DD1875"/>
    <w:rsid w:val="00DD2C21"/>
    <w:rsid w:val="00E12BAA"/>
    <w:rsid w:val="00E14F52"/>
    <w:rsid w:val="00E24B1B"/>
    <w:rsid w:val="00E36D72"/>
    <w:rsid w:val="00E41E39"/>
    <w:rsid w:val="00E65B96"/>
    <w:rsid w:val="00E66196"/>
    <w:rsid w:val="00E67F0D"/>
    <w:rsid w:val="00E918B7"/>
    <w:rsid w:val="00E965BA"/>
    <w:rsid w:val="00E968BF"/>
    <w:rsid w:val="00EA1D4C"/>
    <w:rsid w:val="00ED5DFA"/>
    <w:rsid w:val="00EE40AF"/>
    <w:rsid w:val="00F00384"/>
    <w:rsid w:val="00F171B1"/>
    <w:rsid w:val="00F171FA"/>
    <w:rsid w:val="00F22190"/>
    <w:rsid w:val="00F24164"/>
    <w:rsid w:val="00F27B0E"/>
    <w:rsid w:val="00F316B7"/>
    <w:rsid w:val="00F31C72"/>
    <w:rsid w:val="00F50275"/>
    <w:rsid w:val="00F51642"/>
    <w:rsid w:val="00F55A30"/>
    <w:rsid w:val="00F778A6"/>
    <w:rsid w:val="00F87CC2"/>
    <w:rsid w:val="00FA3433"/>
    <w:rsid w:val="00FA5D17"/>
    <w:rsid w:val="00FA74A6"/>
    <w:rsid w:val="00FB0B22"/>
    <w:rsid w:val="00FC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0FF34"/>
  <w15:docId w15:val="{0B18078E-7A4F-4A98-A1BE-981D348A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eastAsia="Cambria" w:hAnsi="Cambria" w:cs="Cambria"/>
      <w:color w:val="000000"/>
      <w:sz w:val="24"/>
      <w:szCs w:val="24"/>
      <w:u w:color="0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qFormat/>
    <w:pPr>
      <w:ind w:left="720"/>
    </w:pPr>
    <w:rPr>
      <w:rFonts w:ascii="Cambria" w:eastAsia="Cambria" w:hAnsi="Cambria" w:cs="Cambria"/>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styleId="FollowedHyperlink">
    <w:name w:val="FollowedHyperlink"/>
    <w:basedOn w:val="DefaultParagraphFont"/>
    <w:uiPriority w:val="99"/>
    <w:semiHidden/>
    <w:unhideWhenUsed/>
    <w:rsid w:val="004002F9"/>
    <w:rPr>
      <w:color w:val="FF00FF" w:themeColor="followedHyperlink"/>
      <w:u w:val="single"/>
    </w:rPr>
  </w:style>
  <w:style w:type="paragraph" w:styleId="Footer">
    <w:name w:val="footer"/>
    <w:basedOn w:val="Normal"/>
    <w:link w:val="FooterChar"/>
    <w:uiPriority w:val="99"/>
    <w:unhideWhenUsed/>
    <w:rsid w:val="00633C5D"/>
    <w:pPr>
      <w:tabs>
        <w:tab w:val="center" w:pos="4513"/>
        <w:tab w:val="right" w:pos="9026"/>
      </w:tabs>
    </w:pPr>
  </w:style>
  <w:style w:type="character" w:customStyle="1" w:styleId="FooterChar">
    <w:name w:val="Footer Char"/>
    <w:basedOn w:val="DefaultParagraphFont"/>
    <w:link w:val="Footer"/>
    <w:uiPriority w:val="99"/>
    <w:rsid w:val="00633C5D"/>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E66196"/>
    <w:rPr>
      <w:rFonts w:ascii="Tahoma" w:hAnsi="Tahoma" w:cs="Tahoma"/>
      <w:sz w:val="16"/>
      <w:szCs w:val="16"/>
    </w:rPr>
  </w:style>
  <w:style w:type="character" w:customStyle="1" w:styleId="BalloonTextChar">
    <w:name w:val="Balloon Text Char"/>
    <w:basedOn w:val="DefaultParagraphFont"/>
    <w:link w:val="BalloonText"/>
    <w:uiPriority w:val="99"/>
    <w:semiHidden/>
    <w:rsid w:val="00E66196"/>
    <w:rPr>
      <w:rFonts w:ascii="Tahoma" w:eastAsia="Cambria" w:hAnsi="Tahoma" w:cs="Tahoma"/>
      <w:color w:val="000000"/>
      <w:sz w:val="16"/>
      <w:szCs w:val="16"/>
      <w:u w:color="000000"/>
      <w:lang w:val="en-AU"/>
    </w:rPr>
  </w:style>
  <w:style w:type="character" w:styleId="CommentReference">
    <w:name w:val="annotation reference"/>
    <w:basedOn w:val="DefaultParagraphFont"/>
    <w:uiPriority w:val="99"/>
    <w:semiHidden/>
    <w:unhideWhenUsed/>
    <w:rsid w:val="00BC3326"/>
    <w:rPr>
      <w:sz w:val="16"/>
      <w:szCs w:val="16"/>
    </w:rPr>
  </w:style>
  <w:style w:type="paragraph" w:styleId="CommentText">
    <w:name w:val="annotation text"/>
    <w:basedOn w:val="Normal"/>
    <w:link w:val="CommentTextChar"/>
    <w:uiPriority w:val="99"/>
    <w:semiHidden/>
    <w:unhideWhenUsed/>
    <w:rsid w:val="00BC3326"/>
    <w:rPr>
      <w:sz w:val="20"/>
      <w:szCs w:val="20"/>
    </w:rPr>
  </w:style>
  <w:style w:type="character" w:customStyle="1" w:styleId="CommentTextChar">
    <w:name w:val="Comment Text Char"/>
    <w:basedOn w:val="DefaultParagraphFont"/>
    <w:link w:val="CommentText"/>
    <w:uiPriority w:val="99"/>
    <w:semiHidden/>
    <w:rsid w:val="00BC3326"/>
    <w:rPr>
      <w:rFonts w:ascii="Cambria" w:eastAsia="Cambria" w:hAnsi="Cambria" w:cs="Cambria"/>
      <w:color w:val="000000"/>
      <w:u w:color="000000"/>
      <w:lang w:val="en-AU"/>
    </w:rPr>
  </w:style>
  <w:style w:type="paragraph" w:styleId="CommentSubject">
    <w:name w:val="annotation subject"/>
    <w:basedOn w:val="CommentText"/>
    <w:next w:val="CommentText"/>
    <w:link w:val="CommentSubjectChar"/>
    <w:uiPriority w:val="99"/>
    <w:semiHidden/>
    <w:unhideWhenUsed/>
    <w:rsid w:val="00BC3326"/>
    <w:rPr>
      <w:b/>
      <w:bCs/>
    </w:rPr>
  </w:style>
  <w:style w:type="character" w:customStyle="1" w:styleId="CommentSubjectChar">
    <w:name w:val="Comment Subject Char"/>
    <w:basedOn w:val="CommentTextChar"/>
    <w:link w:val="CommentSubject"/>
    <w:uiPriority w:val="99"/>
    <w:semiHidden/>
    <w:rsid w:val="00BC3326"/>
    <w:rPr>
      <w:rFonts w:ascii="Cambria" w:eastAsia="Cambria" w:hAnsi="Cambria" w:cs="Cambria"/>
      <w:b/>
      <w:bCs/>
      <w:color w:val="000000"/>
      <w:u w:color="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092046">
      <w:bodyDiv w:val="1"/>
      <w:marLeft w:val="0"/>
      <w:marRight w:val="0"/>
      <w:marTop w:val="0"/>
      <w:marBottom w:val="0"/>
      <w:divBdr>
        <w:top w:val="none" w:sz="0" w:space="0" w:color="auto"/>
        <w:left w:val="none" w:sz="0" w:space="0" w:color="auto"/>
        <w:bottom w:val="none" w:sz="0" w:space="0" w:color="auto"/>
        <w:right w:val="none" w:sz="0" w:space="0" w:color="auto"/>
      </w:divBdr>
    </w:div>
    <w:div w:id="1220628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hworks.net/about/mission-valu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ier\Box%20Sync\Kylie%20Roberts\Employment\Position%20Descriptions\Position%20Descriptions%20NEW%20October%202016\Christian%20Outdoor%20Education%20Division\YW%20PD%20Christian%20Outdoor%20Education%20Division%20Template.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812B-CCFA-49C2-9B64-079B33F6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YW PD Christian Outdoor Education Division Template</Template>
  <TotalTime>166</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Andrews</dc:creator>
  <cp:lastModifiedBy>Kylie Roberts</cp:lastModifiedBy>
  <cp:revision>15</cp:revision>
  <dcterms:created xsi:type="dcterms:W3CDTF">2020-08-14T02:41:00Z</dcterms:created>
  <dcterms:modified xsi:type="dcterms:W3CDTF">2022-02-22T00:46:00Z</dcterms:modified>
</cp:coreProperties>
</file>