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423D" w14:textId="77777777" w:rsidR="00FA74A6" w:rsidRPr="00E66196" w:rsidRDefault="00FA74A6" w:rsidP="00B72B23">
      <w:pPr>
        <w:suppressAutoHyphens/>
        <w:rPr>
          <w:rFonts w:ascii="Calibri" w:hAnsi="Calibri"/>
        </w:rPr>
      </w:pPr>
    </w:p>
    <w:p w14:paraId="110CF24F" w14:textId="6AB0B0A2" w:rsidR="00FA74A6" w:rsidRPr="00200DB0" w:rsidRDefault="002E1DB3" w:rsidP="00B72B23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DD2C21" w:rsidRPr="00200DB0">
        <w:rPr>
          <w:rFonts w:ascii="Calibri" w:hAnsi="Calibri"/>
          <w:b/>
          <w:bCs/>
        </w:rPr>
        <w:t xml:space="preserve">Conference </w:t>
      </w:r>
      <w:r w:rsidR="00C73D2A">
        <w:rPr>
          <w:rFonts w:ascii="Calibri" w:hAnsi="Calibri"/>
          <w:b/>
          <w:bCs/>
        </w:rPr>
        <w:t xml:space="preserve">&amp; Guest Relations </w:t>
      </w:r>
      <w:r w:rsidR="00DD2C21" w:rsidRPr="00200DB0">
        <w:rPr>
          <w:rFonts w:ascii="Calibri" w:hAnsi="Calibri"/>
          <w:b/>
          <w:bCs/>
        </w:rPr>
        <w:t>Administrator</w:t>
      </w:r>
      <w:r w:rsidR="00844CAA" w:rsidRPr="00200DB0">
        <w:rPr>
          <w:rFonts w:ascii="Calibri" w:hAnsi="Calibri"/>
          <w:b/>
          <w:bCs/>
        </w:rPr>
        <w:tab/>
      </w:r>
    </w:p>
    <w:p w14:paraId="38B87380" w14:textId="77777777" w:rsidR="00FA74A6" w:rsidRPr="00200DB0" w:rsidRDefault="00924F45" w:rsidP="00B72B23">
      <w:pPr>
        <w:suppressAutoHyphens/>
        <w:rPr>
          <w:rFonts w:ascii="Calibri" w:hAnsi="Calibri"/>
          <w:b/>
          <w:bCs/>
        </w:rPr>
      </w:pPr>
      <w:r w:rsidRPr="00200DB0">
        <w:rPr>
          <w:rFonts w:ascii="Calibri" w:hAnsi="Calibri"/>
          <w:b/>
          <w:bCs/>
        </w:rPr>
        <w:t>DIVISION/BRANCH:</w:t>
      </w:r>
      <w:r w:rsidR="00825933" w:rsidRPr="00200DB0">
        <w:rPr>
          <w:rFonts w:ascii="Calibri" w:hAnsi="Calibri"/>
          <w:b/>
          <w:bCs/>
        </w:rPr>
        <w:tab/>
      </w:r>
      <w:r w:rsidR="00825933" w:rsidRPr="00200DB0">
        <w:rPr>
          <w:rFonts w:ascii="Calibri" w:hAnsi="Calibri"/>
          <w:b/>
          <w:bCs/>
        </w:rPr>
        <w:tab/>
      </w:r>
      <w:r w:rsidR="00D75BBC" w:rsidRPr="00200DB0">
        <w:rPr>
          <w:rFonts w:ascii="Calibri" w:hAnsi="Calibri"/>
          <w:b/>
          <w:bCs/>
        </w:rPr>
        <w:t>Conference Centre Division</w:t>
      </w:r>
    </w:p>
    <w:p w14:paraId="1733D530" w14:textId="3842337F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LOCATION:</w:t>
      </w:r>
      <w:r w:rsidRPr="00E66196">
        <w:rPr>
          <w:rFonts w:ascii="Calibri" w:hAnsi="Calibri"/>
        </w:rPr>
        <w:t xml:space="preserve"> </w:t>
      </w:r>
      <w:r w:rsidRPr="00E66196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616EBD">
        <w:rPr>
          <w:rFonts w:ascii="Calibri" w:hAnsi="Calibri"/>
        </w:rPr>
        <w:t>Blue Mountains Conference Centres</w:t>
      </w:r>
      <w:r w:rsidR="00844CAA" w:rsidRPr="00E66196">
        <w:rPr>
          <w:rFonts w:ascii="Calibri" w:hAnsi="Calibri"/>
        </w:rPr>
        <w:t xml:space="preserve"> </w:t>
      </w:r>
    </w:p>
    <w:p w14:paraId="3A864431" w14:textId="77777777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CC7BC4" w:rsidRPr="00CC7BC4">
        <w:rPr>
          <w:rFonts w:ascii="Calibri" w:hAnsi="Calibri"/>
          <w:bCs/>
        </w:rPr>
        <w:t>Centre Manager</w:t>
      </w:r>
      <w:r w:rsidRPr="00E66196">
        <w:rPr>
          <w:rFonts w:ascii="Calibri" w:hAnsi="Calibri"/>
          <w:b/>
          <w:bCs/>
        </w:rPr>
        <w:tab/>
      </w:r>
      <w:r w:rsidR="00844CAA" w:rsidRPr="00E66196">
        <w:rPr>
          <w:rFonts w:ascii="Calibri" w:hAnsi="Calibri"/>
          <w:b/>
          <w:bCs/>
        </w:rPr>
        <w:tab/>
        <w:t xml:space="preserve"> </w:t>
      </w:r>
    </w:p>
    <w:p w14:paraId="4BF2D6A7" w14:textId="48F7E0C9" w:rsidR="00FA74A6" w:rsidRPr="00B16BE3" w:rsidRDefault="00F31C72" w:rsidP="00B72B23">
      <w:pPr>
        <w:suppressAutoHyphens/>
        <w:rPr>
          <w:rFonts w:ascii="Calibri" w:hAnsi="Calibri"/>
          <w:bCs/>
          <w:i/>
        </w:rPr>
      </w:pPr>
      <w:r w:rsidRPr="00E66196">
        <w:rPr>
          <w:rFonts w:ascii="Calibri" w:hAnsi="Calibri"/>
          <w:b/>
          <w:bCs/>
        </w:rPr>
        <w:t>AWARD/</w:t>
      </w:r>
      <w:r w:rsidR="002E1DB3" w:rsidRPr="00E66196">
        <w:rPr>
          <w:rFonts w:ascii="Calibri" w:hAnsi="Calibri"/>
          <w:b/>
          <w:bCs/>
        </w:rPr>
        <w:t>CLASSIFICATION</w:t>
      </w:r>
      <w:r w:rsidR="003B4D9E" w:rsidRPr="00E66196">
        <w:rPr>
          <w:rFonts w:ascii="Calibri" w:hAnsi="Calibri"/>
          <w:b/>
          <w:bCs/>
        </w:rPr>
        <w:t>:</w:t>
      </w:r>
      <w:r w:rsidR="00BC3326">
        <w:rPr>
          <w:rFonts w:ascii="Calibri" w:hAnsi="Calibri"/>
          <w:b/>
          <w:bCs/>
        </w:rPr>
        <w:tab/>
      </w:r>
      <w:r w:rsidR="00DC5242">
        <w:rPr>
          <w:rFonts w:ascii="Calibri" w:hAnsi="Calibri"/>
          <w:bCs/>
        </w:rPr>
        <w:t xml:space="preserve">Hospitality </w:t>
      </w:r>
      <w:r w:rsidR="00F24EE0">
        <w:rPr>
          <w:rFonts w:ascii="Calibri" w:hAnsi="Calibri"/>
          <w:bCs/>
        </w:rPr>
        <w:t xml:space="preserve">Industry (General) Award, </w:t>
      </w:r>
      <w:r w:rsidR="00DC5242">
        <w:rPr>
          <w:rFonts w:ascii="Calibri" w:hAnsi="Calibri"/>
          <w:bCs/>
        </w:rPr>
        <w:t xml:space="preserve">Level </w:t>
      </w:r>
      <w:r w:rsidR="006B25AC">
        <w:rPr>
          <w:rFonts w:ascii="Calibri" w:hAnsi="Calibri"/>
          <w:bCs/>
        </w:rPr>
        <w:t>4</w:t>
      </w:r>
    </w:p>
    <w:p w14:paraId="3E21B01E" w14:textId="123025FF" w:rsidR="00200DB0" w:rsidRDefault="00E24B1B" w:rsidP="00B72B23">
      <w:pPr>
        <w:suppressAutoHyphens/>
        <w:ind w:left="2880" w:hanging="288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="00257617" w:rsidRPr="00E66196">
        <w:rPr>
          <w:rFonts w:ascii="Calibri" w:hAnsi="Calibri"/>
          <w:b/>
          <w:bCs/>
        </w:rPr>
        <w:t>INTERACTIONS</w:t>
      </w:r>
      <w:r w:rsidR="00991B6D" w:rsidRPr="00E66196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200DB0">
        <w:rPr>
          <w:rFonts w:ascii="Calibri" w:hAnsi="Calibri"/>
          <w:b/>
          <w:bCs/>
        </w:rPr>
        <w:t xml:space="preserve">Externally: </w:t>
      </w:r>
      <w:r w:rsidR="00E809FE">
        <w:rPr>
          <w:rFonts w:ascii="Calibri" w:hAnsi="Calibri"/>
          <w:bCs/>
        </w:rPr>
        <w:t>Guest</w:t>
      </w:r>
      <w:r w:rsidR="00200DB0" w:rsidRPr="00200DB0">
        <w:rPr>
          <w:rFonts w:ascii="Calibri" w:hAnsi="Calibri"/>
          <w:bCs/>
        </w:rPr>
        <w:t>s</w:t>
      </w:r>
    </w:p>
    <w:p w14:paraId="2D6E3482" w14:textId="37542397" w:rsidR="00991B6D" w:rsidRPr="00B16BE3" w:rsidRDefault="00200DB0" w:rsidP="00200DB0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723316" w:rsidRPr="00723316">
        <w:rPr>
          <w:rFonts w:ascii="Calibri" w:hAnsi="Calibri"/>
        </w:rPr>
        <w:t xml:space="preserve">Guest Relations Team Members, </w:t>
      </w:r>
      <w:r w:rsidR="00031ACB" w:rsidRPr="00723316">
        <w:rPr>
          <w:rFonts w:ascii="Calibri" w:hAnsi="Calibri"/>
        </w:rPr>
        <w:t>Conference</w:t>
      </w:r>
      <w:r w:rsidR="00031ACB" w:rsidRPr="00722EFA">
        <w:rPr>
          <w:rFonts w:ascii="Calibri" w:hAnsi="Calibri"/>
          <w:bCs/>
        </w:rPr>
        <w:t xml:space="preserve"> Centre Stakeholders and Christian Outdoor</w:t>
      </w:r>
      <w:r w:rsidR="00031ACB" w:rsidRPr="009022AA">
        <w:rPr>
          <w:rFonts w:ascii="Calibri" w:hAnsi="Calibri"/>
          <w:bCs/>
        </w:rPr>
        <w:t xml:space="preserve"> Education Stakeholders</w:t>
      </w:r>
      <w:r w:rsidR="00924F45" w:rsidRPr="00B16BE3">
        <w:rPr>
          <w:rFonts w:ascii="Calibri" w:hAnsi="Calibri"/>
          <w:bCs/>
        </w:rPr>
        <w:t xml:space="preserve"> </w:t>
      </w:r>
    </w:p>
    <w:p w14:paraId="77E12F3F" w14:textId="418EAE5C" w:rsidR="00FA74A6" w:rsidRPr="00B16BE3" w:rsidRDefault="002E1DB3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EMPLOYMENT TYPE: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DC5242">
        <w:rPr>
          <w:rFonts w:ascii="Calibri" w:hAnsi="Calibri"/>
          <w:bCs/>
        </w:rPr>
        <w:t>Permanent</w:t>
      </w:r>
      <w:r w:rsidR="00F24EE0">
        <w:rPr>
          <w:rFonts w:ascii="Calibri" w:hAnsi="Calibri"/>
          <w:bCs/>
        </w:rPr>
        <w:t xml:space="preserve">, </w:t>
      </w:r>
      <w:r w:rsidR="00616EBD">
        <w:rPr>
          <w:rFonts w:ascii="Calibri" w:hAnsi="Calibri"/>
          <w:bCs/>
        </w:rPr>
        <w:t>Part-t</w:t>
      </w:r>
      <w:r w:rsidR="00F24EE0">
        <w:rPr>
          <w:rFonts w:ascii="Calibri" w:hAnsi="Calibri"/>
          <w:bCs/>
        </w:rPr>
        <w:t>ime (</w:t>
      </w:r>
      <w:r w:rsidR="00616EBD">
        <w:rPr>
          <w:rFonts w:ascii="Calibri" w:hAnsi="Calibri"/>
          <w:bCs/>
        </w:rPr>
        <w:t>1</w:t>
      </w:r>
      <w:r w:rsidR="00935274">
        <w:rPr>
          <w:rFonts w:ascii="Calibri" w:hAnsi="Calibri"/>
          <w:bCs/>
        </w:rPr>
        <w:t>2</w:t>
      </w:r>
      <w:r w:rsidR="00616EBD">
        <w:rPr>
          <w:rFonts w:ascii="Calibri" w:hAnsi="Calibri"/>
          <w:bCs/>
        </w:rPr>
        <w:t>-hour</w:t>
      </w:r>
      <w:r w:rsidR="00E27B71">
        <w:rPr>
          <w:rFonts w:ascii="Calibri" w:hAnsi="Calibri"/>
          <w:bCs/>
        </w:rPr>
        <w:t>s</w:t>
      </w:r>
      <w:r w:rsidR="00F24EE0">
        <w:rPr>
          <w:rFonts w:ascii="Calibri" w:hAnsi="Calibri"/>
          <w:bCs/>
        </w:rPr>
        <w:t xml:space="preserve"> week)</w:t>
      </w:r>
    </w:p>
    <w:p w14:paraId="14DE83CB" w14:textId="0816E0AA" w:rsidR="00257617" w:rsidRPr="00E66196" w:rsidRDefault="00257617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DATE EFFECTIVE: </w:t>
      </w:r>
      <w:r w:rsidRPr="00E66196">
        <w:rPr>
          <w:rFonts w:ascii="Calibri" w:hAnsi="Calibri"/>
        </w:rPr>
        <w:t xml:space="preserve">               </w:t>
      </w:r>
      <w:r w:rsidR="00924F45" w:rsidRPr="00E66196">
        <w:rPr>
          <w:rFonts w:ascii="Calibri" w:hAnsi="Calibri"/>
        </w:rPr>
        <w:t xml:space="preserve">     </w:t>
      </w:r>
      <w:r w:rsidR="00200DB0">
        <w:rPr>
          <w:rFonts w:ascii="Calibri" w:hAnsi="Calibri"/>
        </w:rPr>
        <w:t xml:space="preserve"> </w:t>
      </w:r>
      <w:r w:rsidR="00A43665">
        <w:rPr>
          <w:rFonts w:ascii="Calibri" w:hAnsi="Calibri"/>
        </w:rPr>
        <w:t>February</w:t>
      </w:r>
      <w:r w:rsidR="00C2348D">
        <w:rPr>
          <w:rFonts w:ascii="Calibri" w:hAnsi="Calibri"/>
        </w:rPr>
        <w:t xml:space="preserve"> 202</w:t>
      </w:r>
      <w:r w:rsidR="00935274">
        <w:rPr>
          <w:rFonts w:ascii="Calibri" w:hAnsi="Calibri"/>
        </w:rPr>
        <w:t>4</w:t>
      </w:r>
    </w:p>
    <w:p w14:paraId="3772B89F" w14:textId="5E453AE8" w:rsidR="00287B1A" w:rsidRPr="00E66196" w:rsidRDefault="00287B1A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C2348D">
        <w:rPr>
          <w:rFonts w:ascii="Calibri" w:hAnsi="Calibri"/>
        </w:rPr>
        <w:t>Head of Conference Centres</w:t>
      </w:r>
      <w:r w:rsidR="00935274">
        <w:rPr>
          <w:rFonts w:ascii="Calibri" w:hAnsi="Calibri"/>
        </w:rPr>
        <w:t xml:space="preserve"> - People</w:t>
      </w:r>
    </w:p>
    <w:p w14:paraId="4721763E" w14:textId="77777777" w:rsidR="00FA74A6" w:rsidRPr="00E66196" w:rsidRDefault="002E1DB3" w:rsidP="00B72B23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14:paraId="69C1F120" w14:textId="41496A88" w:rsidR="00FA74A6" w:rsidRDefault="00FA74A6" w:rsidP="00B72B23">
      <w:pPr>
        <w:suppressAutoHyphens/>
        <w:rPr>
          <w:rFonts w:ascii="Calibri" w:hAnsi="Calibri"/>
          <w:b/>
          <w:bCs/>
        </w:rPr>
      </w:pPr>
    </w:p>
    <w:p w14:paraId="3888CABC" w14:textId="77777777" w:rsidR="00654AC7" w:rsidRDefault="00654AC7" w:rsidP="00B72B23">
      <w:pPr>
        <w:suppressAutoHyphens/>
        <w:rPr>
          <w:rFonts w:ascii="Calibri" w:hAnsi="Calibri"/>
          <w:b/>
          <w:bCs/>
        </w:rPr>
      </w:pPr>
    </w:p>
    <w:p w14:paraId="504C5934" w14:textId="77777777" w:rsidR="00825933" w:rsidRPr="00E66196" w:rsidRDefault="00825933" w:rsidP="00B72B23">
      <w:pPr>
        <w:suppressAutoHyphens/>
        <w:rPr>
          <w:rFonts w:ascii="Calibri" w:hAnsi="Calibri"/>
          <w:b/>
          <w:bCs/>
        </w:rPr>
      </w:pPr>
    </w:p>
    <w:p w14:paraId="1C06EE0B" w14:textId="77777777" w:rsidR="00AF169B" w:rsidRPr="00F778A6" w:rsidRDefault="002E1DB3" w:rsidP="00F778A6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14:paraId="50E6E0C8" w14:textId="77777777" w:rsidR="0009320D" w:rsidRPr="00E66196" w:rsidRDefault="002E1DB3" w:rsidP="00B72B23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</w:t>
      </w:r>
      <w:proofErr w:type="gramStart"/>
      <w:r w:rsidRPr="00E66196">
        <w:rPr>
          <w:rFonts w:ascii="Calibri" w:hAnsi="Calibri"/>
        </w:rPr>
        <w:t>youth</w:t>
      </w:r>
      <w:proofErr w:type="gramEnd"/>
      <w:r w:rsidRPr="00E66196">
        <w:rPr>
          <w:rFonts w:ascii="Calibri" w:hAnsi="Calibri"/>
        </w:rPr>
        <w:t xml:space="preserve">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 xml:space="preserve">denominationally and geographically). Youthworks therefore seeks to serve youth directly, as well as through the institutions where they may be found, namely in families, </w:t>
      </w:r>
      <w:proofErr w:type="gramStart"/>
      <w:r w:rsidRPr="00E66196">
        <w:rPr>
          <w:rFonts w:ascii="Calibri" w:hAnsi="Calibri"/>
        </w:rPr>
        <w:t>churches</w:t>
      </w:r>
      <w:proofErr w:type="gramEnd"/>
      <w:r w:rsidRPr="00E66196">
        <w:rPr>
          <w:rFonts w:ascii="Calibri" w:hAnsi="Calibri"/>
        </w:rPr>
        <w:t xml:space="preserve"> and</w:t>
      </w:r>
      <w:r w:rsidR="00C50F84" w:rsidRPr="00E66196">
        <w:rPr>
          <w:rFonts w:ascii="Calibri" w:hAnsi="Calibri"/>
        </w:rPr>
        <w:t xml:space="preserve"> schools. It fulfils this through its vision, mission and values</w:t>
      </w:r>
      <w:r w:rsidR="00B228C3" w:rsidRPr="00E66196">
        <w:rPr>
          <w:rFonts w:ascii="Calibri" w:hAnsi="Calibri"/>
        </w:rPr>
        <w:t xml:space="preserve"> as stated on our </w:t>
      </w:r>
      <w:hyperlink r:id="rId8" w:history="1">
        <w:r w:rsidR="00B228C3" w:rsidRPr="00E66196">
          <w:rPr>
            <w:rStyle w:val="Hyperlink"/>
            <w:rFonts w:ascii="Calibri" w:hAnsi="Calibri"/>
          </w:rPr>
          <w:t>website</w:t>
        </w:r>
      </w:hyperlink>
      <w:r w:rsidR="00C50F84" w:rsidRPr="00E66196">
        <w:rPr>
          <w:rFonts w:ascii="Calibri" w:hAnsi="Calibri"/>
        </w:rPr>
        <w:t>.</w:t>
      </w:r>
    </w:p>
    <w:p w14:paraId="444A28C1" w14:textId="72D65447" w:rsidR="00AF169B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236C1AA9" w14:textId="77777777" w:rsidR="00654AC7" w:rsidRPr="00200DB0" w:rsidRDefault="00654AC7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6C0A549E" w14:textId="77777777" w:rsidR="00AF169B" w:rsidRPr="00F778A6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14:paraId="635D2FCD" w14:textId="77777777" w:rsidR="00D33058" w:rsidRPr="00D33058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</w:t>
      </w:r>
      <w:proofErr w:type="gramStart"/>
      <w:r w:rsidRPr="00D33058">
        <w:rPr>
          <w:rFonts w:ascii="Calibri" w:hAnsi="Calibri"/>
        </w:rPr>
        <w:t>collaboration</w:t>
      </w:r>
      <w:proofErr w:type="gramEnd"/>
      <w:r w:rsidRPr="00D33058">
        <w:rPr>
          <w:rFonts w:ascii="Calibri" w:hAnsi="Calibri"/>
        </w:rPr>
        <w:t xml:space="preserve">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14:paraId="08FFB5CD" w14:textId="77777777" w:rsidR="00AF169B" w:rsidRPr="00200DB0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54EE2348" w14:textId="77777777" w:rsidR="00AF169B" w:rsidRPr="00200DB0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4ECC68A2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14:paraId="12D6E2C6" w14:textId="26DCDF24" w:rsidR="00FB0B22" w:rsidRDefault="00FB0B22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B038B5">
        <w:rPr>
          <w:rFonts w:ascii="Calibri" w:hAnsi="Calibri"/>
          <w:bCs/>
          <w:color w:val="auto"/>
        </w:rPr>
        <w:t xml:space="preserve">To </w:t>
      </w:r>
      <w:r w:rsidR="00DA02D6">
        <w:rPr>
          <w:rFonts w:ascii="Calibri" w:hAnsi="Calibri"/>
          <w:bCs/>
          <w:color w:val="auto"/>
        </w:rPr>
        <w:t xml:space="preserve">oversee </w:t>
      </w:r>
      <w:r w:rsidR="00C73D2A">
        <w:rPr>
          <w:rFonts w:ascii="Calibri" w:hAnsi="Calibri"/>
          <w:bCs/>
          <w:color w:val="auto"/>
        </w:rPr>
        <w:t xml:space="preserve">the </w:t>
      </w:r>
      <w:r w:rsidR="00DA02D6">
        <w:rPr>
          <w:rFonts w:ascii="Calibri" w:hAnsi="Calibri"/>
          <w:bCs/>
          <w:color w:val="auto"/>
        </w:rPr>
        <w:t xml:space="preserve">information flow between </w:t>
      </w:r>
      <w:r w:rsidR="00AE2A9D">
        <w:rPr>
          <w:rFonts w:ascii="Calibri" w:hAnsi="Calibri"/>
          <w:bCs/>
          <w:color w:val="auto"/>
        </w:rPr>
        <w:t xml:space="preserve">guest </w:t>
      </w:r>
      <w:r w:rsidR="00DA02D6">
        <w:rPr>
          <w:rFonts w:ascii="Calibri" w:hAnsi="Calibri"/>
          <w:bCs/>
          <w:color w:val="auto"/>
        </w:rPr>
        <w:t xml:space="preserve">groups and Conference Centre stakeholders </w:t>
      </w:r>
      <w:proofErr w:type="gramStart"/>
      <w:r w:rsidR="00DA02D6">
        <w:rPr>
          <w:rFonts w:ascii="Calibri" w:hAnsi="Calibri"/>
          <w:bCs/>
          <w:color w:val="auto"/>
        </w:rPr>
        <w:t>so as to</w:t>
      </w:r>
      <w:proofErr w:type="gramEnd"/>
      <w:r w:rsidR="00DA02D6">
        <w:rPr>
          <w:rFonts w:ascii="Calibri" w:hAnsi="Calibri"/>
          <w:bCs/>
          <w:color w:val="auto"/>
        </w:rPr>
        <w:t xml:space="preserve"> assist</w:t>
      </w:r>
      <w:r w:rsidRPr="00B038B5">
        <w:rPr>
          <w:rFonts w:ascii="Calibri" w:hAnsi="Calibri"/>
          <w:bCs/>
          <w:color w:val="auto"/>
        </w:rPr>
        <w:t xml:space="preserve"> the delivery of Conference Centre groups bookings</w:t>
      </w:r>
      <w:r w:rsidR="00DA02D6">
        <w:rPr>
          <w:rFonts w:ascii="Calibri" w:hAnsi="Calibri"/>
          <w:bCs/>
          <w:color w:val="auto"/>
        </w:rPr>
        <w:t xml:space="preserve"> in a professional, helpful and timely manner</w:t>
      </w:r>
      <w:r w:rsidRPr="00B038B5">
        <w:rPr>
          <w:rFonts w:ascii="Calibri" w:hAnsi="Calibri"/>
          <w:bCs/>
          <w:color w:val="auto"/>
        </w:rPr>
        <w:t xml:space="preserve">. </w:t>
      </w:r>
    </w:p>
    <w:p w14:paraId="08C4A399" w14:textId="37E7DB70" w:rsidR="00824BA1" w:rsidRDefault="00824BA1" w:rsidP="00E21B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To </w:t>
      </w:r>
      <w:r w:rsidR="00E21B48" w:rsidRPr="003C6B2D">
        <w:rPr>
          <w:rFonts w:ascii="Calibri" w:hAnsi="Calibri"/>
          <w:bCs/>
          <w:color w:val="auto"/>
        </w:rPr>
        <w:t>assist</w:t>
      </w:r>
      <w:r>
        <w:rPr>
          <w:rFonts w:ascii="Calibri" w:hAnsi="Calibri"/>
          <w:bCs/>
          <w:color w:val="auto"/>
        </w:rPr>
        <w:t xml:space="preserve"> in</w:t>
      </w:r>
      <w:r w:rsidR="00E21B48" w:rsidRPr="003C6B2D">
        <w:rPr>
          <w:rFonts w:ascii="Calibri" w:hAnsi="Calibri"/>
          <w:bCs/>
          <w:color w:val="auto"/>
        </w:rPr>
        <w:t xml:space="preserve"> the </w:t>
      </w:r>
      <w:r w:rsidR="00C73D2A">
        <w:rPr>
          <w:rFonts w:ascii="Calibri" w:hAnsi="Calibri"/>
          <w:bCs/>
          <w:color w:val="auto"/>
        </w:rPr>
        <w:t xml:space="preserve">rostering of Guest Relations team members </w:t>
      </w:r>
      <w:r>
        <w:rPr>
          <w:rFonts w:ascii="Calibri" w:hAnsi="Calibri"/>
          <w:bCs/>
          <w:color w:val="auto"/>
        </w:rPr>
        <w:t xml:space="preserve">and support &amp; guide </w:t>
      </w:r>
      <w:r w:rsidR="00C73D2A">
        <w:rPr>
          <w:rFonts w:ascii="Calibri" w:hAnsi="Calibri"/>
          <w:bCs/>
          <w:color w:val="auto"/>
        </w:rPr>
        <w:t>those</w:t>
      </w:r>
      <w:r>
        <w:rPr>
          <w:rFonts w:ascii="Calibri" w:hAnsi="Calibri"/>
          <w:bCs/>
          <w:color w:val="auto"/>
        </w:rPr>
        <w:t xml:space="preserve"> </w:t>
      </w:r>
      <w:r w:rsidR="00723316">
        <w:rPr>
          <w:rFonts w:ascii="Calibri" w:hAnsi="Calibri"/>
          <w:bCs/>
          <w:color w:val="auto"/>
        </w:rPr>
        <w:t>team members.</w:t>
      </w:r>
    </w:p>
    <w:p w14:paraId="2A9333C2" w14:textId="77777777" w:rsidR="00723316" w:rsidRDefault="00723316" w:rsidP="00E21B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</w:p>
    <w:p w14:paraId="6E8FF2E0" w14:textId="77777777" w:rsidR="00824BA1" w:rsidRDefault="00824BA1" w:rsidP="00E21B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</w:p>
    <w:p w14:paraId="33A54889" w14:textId="77777777" w:rsidR="00824BA1" w:rsidRDefault="00824BA1" w:rsidP="00E21B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</w:p>
    <w:p w14:paraId="04D7A94F" w14:textId="77777777" w:rsidR="00E21B48" w:rsidRDefault="00E21B4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</w:p>
    <w:p w14:paraId="58C68A30" w14:textId="77777777" w:rsidR="00DC5242" w:rsidRPr="008D79A6" w:rsidRDefault="00DC5242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</w:p>
    <w:p w14:paraId="53B03F7C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"/>
          <w:i/>
          <w:iCs/>
        </w:rPr>
      </w:pPr>
      <w:r w:rsidRPr="00E66196">
        <w:rPr>
          <w:rFonts w:ascii="Calibri" w:hAnsi="Calibri"/>
          <w:b/>
          <w:bCs/>
          <w:caps/>
        </w:rPr>
        <w:lastRenderedPageBreak/>
        <w:t>POSITION RESPONSIBILITIES</w:t>
      </w:r>
      <w:r w:rsidRPr="00E66196">
        <w:rPr>
          <w:rFonts w:ascii="Calibri" w:eastAsia="Arial Unicode MS" w:hAnsi="Calibri" w:cs="Times New Roman"/>
          <w:b/>
          <w:bCs/>
        </w:rPr>
        <w:t xml:space="preserve"> </w:t>
      </w:r>
    </w:p>
    <w:p w14:paraId="33B4921A" w14:textId="77777777" w:rsidR="00654AC7" w:rsidRDefault="00654AC7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</w:p>
    <w:p w14:paraId="2B804F0A" w14:textId="5E8F1F67" w:rsidR="00031ACB" w:rsidRPr="00337A45" w:rsidRDefault="00337A45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337A45">
        <w:rPr>
          <w:rFonts w:ascii="Calibri" w:eastAsia="Arial Unicode MS" w:hAnsi="Calibri" w:cs="Times New Roman"/>
          <w:bCs/>
          <w:i/>
          <w:color w:val="auto"/>
        </w:rPr>
        <w:t xml:space="preserve">Liaising with </w:t>
      </w:r>
      <w:r w:rsidR="00C2348D">
        <w:rPr>
          <w:rFonts w:ascii="Calibri" w:eastAsia="Arial Unicode MS" w:hAnsi="Calibri" w:cs="Times New Roman"/>
          <w:bCs/>
          <w:i/>
          <w:color w:val="auto"/>
        </w:rPr>
        <w:t>Guests</w:t>
      </w:r>
    </w:p>
    <w:p w14:paraId="7465080C" w14:textId="22C1704D" w:rsidR="00031ACB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Manage high </w:t>
      </w:r>
      <w:r w:rsidR="00337A45" w:rsidRPr="00337A45">
        <w:rPr>
          <w:rFonts w:ascii="Calibri" w:eastAsia="Arial Unicode MS" w:hAnsi="Calibri" w:cs="Times New Roman"/>
          <w:bCs/>
          <w:color w:val="auto"/>
        </w:rPr>
        <w:t xml:space="preserve">quality </w:t>
      </w:r>
      <w:r w:rsidR="00C2348D">
        <w:rPr>
          <w:rFonts w:ascii="Calibri" w:eastAsia="Arial Unicode MS" w:hAnsi="Calibri" w:cs="Times New Roman"/>
          <w:bCs/>
          <w:color w:val="auto"/>
        </w:rPr>
        <w:t>guest</w:t>
      </w:r>
      <w:r w:rsidR="00337A45" w:rsidRPr="00337A45">
        <w:rPr>
          <w:rFonts w:ascii="Calibri" w:eastAsia="Arial Unicode MS" w:hAnsi="Calibri" w:cs="Times New Roman"/>
          <w:bCs/>
          <w:color w:val="auto"/>
        </w:rPr>
        <w:t>-centered</w:t>
      </w:r>
      <w:r w:rsidRPr="00337A45">
        <w:rPr>
          <w:rFonts w:ascii="Calibri" w:eastAsia="Arial Unicode MS" w:hAnsi="Calibri" w:cs="Times New Roman"/>
          <w:bCs/>
          <w:color w:val="auto"/>
        </w:rPr>
        <w:t xml:space="preserve"> service that achieves a pleasant experience for </w:t>
      </w:r>
      <w:r w:rsidR="00C2348D">
        <w:rPr>
          <w:rFonts w:ascii="Calibri" w:eastAsia="Arial Unicode MS" w:hAnsi="Calibri" w:cs="Times New Roman"/>
          <w:bCs/>
          <w:color w:val="auto"/>
        </w:rPr>
        <w:t>guest</w:t>
      </w:r>
      <w:r w:rsidRPr="00337A45">
        <w:rPr>
          <w:rFonts w:ascii="Calibri" w:eastAsia="Arial Unicode MS" w:hAnsi="Calibri" w:cs="Times New Roman"/>
          <w:bCs/>
          <w:color w:val="auto"/>
        </w:rPr>
        <w:t xml:space="preserve">s and promotes Youthworks in a positive </w:t>
      </w:r>
      <w:proofErr w:type="gramStart"/>
      <w:r w:rsidRPr="00337A45">
        <w:rPr>
          <w:rFonts w:ascii="Calibri" w:eastAsia="Arial Unicode MS" w:hAnsi="Calibri" w:cs="Times New Roman"/>
          <w:bCs/>
          <w:color w:val="auto"/>
        </w:rPr>
        <w:t>way</w:t>
      </w:r>
      <w:proofErr w:type="gramEnd"/>
    </w:p>
    <w:p w14:paraId="62F2B742" w14:textId="082F58E3" w:rsidR="003C7996" w:rsidRPr="00337A45" w:rsidRDefault="003C7996" w:rsidP="003C7996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Manage </w:t>
      </w:r>
      <w:r w:rsidR="00C2348D">
        <w:rPr>
          <w:rFonts w:ascii="Calibri" w:eastAsia="Arial Unicode MS" w:hAnsi="Calibri" w:cs="Times New Roman"/>
          <w:bCs/>
          <w:color w:val="auto"/>
        </w:rPr>
        <w:t>guest</w:t>
      </w:r>
      <w:r w:rsidRPr="00337A45">
        <w:rPr>
          <w:rFonts w:ascii="Calibri" w:eastAsia="Arial Unicode MS" w:hAnsi="Calibri" w:cs="Times New Roman"/>
          <w:bCs/>
          <w:color w:val="auto"/>
        </w:rPr>
        <w:t xml:space="preserve">s requests and needs as per Youthworks practices and </w:t>
      </w:r>
      <w:proofErr w:type="gramStart"/>
      <w:r w:rsidRPr="00337A45">
        <w:rPr>
          <w:rFonts w:ascii="Calibri" w:eastAsia="Arial Unicode MS" w:hAnsi="Calibri" w:cs="Times New Roman"/>
          <w:bCs/>
          <w:color w:val="auto"/>
        </w:rPr>
        <w:t>polic</w:t>
      </w:r>
      <w:r w:rsidR="00C2348D">
        <w:rPr>
          <w:rFonts w:ascii="Calibri" w:eastAsia="Arial Unicode MS" w:hAnsi="Calibri" w:cs="Times New Roman"/>
          <w:bCs/>
          <w:color w:val="auto"/>
        </w:rPr>
        <w:t>ies</w:t>
      </w:r>
      <w:proofErr w:type="gramEnd"/>
    </w:p>
    <w:p w14:paraId="146D4568" w14:textId="343CEBF3" w:rsidR="00337A45" w:rsidRDefault="003C7996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Liaise with Conference Centre </w:t>
      </w:r>
      <w:r w:rsidR="00C2348D">
        <w:rPr>
          <w:rFonts w:ascii="Calibri" w:eastAsia="Arial Unicode MS" w:hAnsi="Calibri" w:cs="Times New Roman"/>
          <w:bCs/>
          <w:color w:val="auto"/>
        </w:rPr>
        <w:t>guest</w:t>
      </w:r>
      <w:r>
        <w:rPr>
          <w:rFonts w:ascii="Calibri" w:eastAsia="Arial Unicode MS" w:hAnsi="Calibri" w:cs="Times New Roman"/>
          <w:bCs/>
          <w:color w:val="auto"/>
        </w:rPr>
        <w:t xml:space="preserve"> groups ensuring groups receive a high level of professionalism and customer service throughout the organizing period of their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stay</w:t>
      </w:r>
      <w:proofErr w:type="gramEnd"/>
    </w:p>
    <w:p w14:paraId="3F0C65DF" w14:textId="77777777" w:rsidR="003C7996" w:rsidRDefault="003C7996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Ensure all relevant information is forwarded to </w:t>
      </w:r>
      <w:r w:rsidR="00FB0B22">
        <w:rPr>
          <w:rFonts w:ascii="Calibri" w:eastAsia="Arial Unicode MS" w:hAnsi="Calibri" w:cs="Times New Roman"/>
          <w:bCs/>
          <w:color w:val="auto"/>
        </w:rPr>
        <w:t xml:space="preserve">internal and external </w:t>
      </w:r>
      <w:r>
        <w:rPr>
          <w:rFonts w:ascii="Calibri" w:eastAsia="Arial Unicode MS" w:hAnsi="Calibri" w:cs="Times New Roman"/>
          <w:bCs/>
          <w:color w:val="auto"/>
        </w:rPr>
        <w:t xml:space="preserve">stakeholders as required and in a timely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manner</w:t>
      </w:r>
      <w:proofErr w:type="gramEnd"/>
    </w:p>
    <w:p w14:paraId="59ACF39A" w14:textId="4C859C8A" w:rsidR="003C7996" w:rsidRDefault="003C7996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Work with those responsible for delivery of on the ground service to </w:t>
      </w:r>
      <w:r w:rsidR="00C2348D">
        <w:rPr>
          <w:rFonts w:ascii="Calibri" w:eastAsia="Arial Unicode MS" w:hAnsi="Calibri" w:cs="Times New Roman"/>
          <w:bCs/>
          <w:color w:val="auto"/>
        </w:rPr>
        <w:t>guest</w:t>
      </w:r>
      <w:r>
        <w:rPr>
          <w:rFonts w:ascii="Calibri" w:eastAsia="Arial Unicode MS" w:hAnsi="Calibri" w:cs="Times New Roman"/>
          <w:bCs/>
          <w:color w:val="auto"/>
        </w:rPr>
        <w:t xml:space="preserve"> groups to ensure consistency in communication and service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delivery</w:t>
      </w:r>
      <w:proofErr w:type="gramEnd"/>
      <w:r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5B0A41BF" w14:textId="4FC2558F" w:rsidR="00FB0B22" w:rsidRDefault="00F24EE0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Conduct Centre Site V</w:t>
      </w:r>
      <w:r w:rsidR="00FB0B22">
        <w:rPr>
          <w:rFonts w:ascii="Calibri" w:eastAsia="Arial Unicode MS" w:hAnsi="Calibri" w:cs="Times New Roman"/>
          <w:bCs/>
          <w:color w:val="auto"/>
        </w:rPr>
        <w:t xml:space="preserve">isits as appropriate with </w:t>
      </w:r>
      <w:proofErr w:type="gramStart"/>
      <w:r w:rsidR="00C2348D">
        <w:rPr>
          <w:rFonts w:ascii="Calibri" w:eastAsia="Arial Unicode MS" w:hAnsi="Calibri" w:cs="Times New Roman"/>
          <w:bCs/>
          <w:color w:val="auto"/>
        </w:rPr>
        <w:t>guests</w:t>
      </w:r>
      <w:proofErr w:type="gramEnd"/>
    </w:p>
    <w:p w14:paraId="33891E52" w14:textId="77777777" w:rsidR="00B16BE3" w:rsidRDefault="00B16BE3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FF0000"/>
        </w:rPr>
      </w:pPr>
    </w:p>
    <w:p w14:paraId="2E5CF2C7" w14:textId="67E5320E" w:rsidR="00200DB0" w:rsidRPr="00BA614F" w:rsidRDefault="00C2348D" w:rsidP="00200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>
        <w:rPr>
          <w:rFonts w:ascii="Calibri" w:eastAsia="Arial Unicode MS" w:hAnsi="Calibri" w:cs="Times New Roman"/>
          <w:bCs/>
          <w:i/>
          <w:color w:val="auto"/>
        </w:rPr>
        <w:t>Guest Relations</w:t>
      </w:r>
      <w:r w:rsidR="00DC5242">
        <w:rPr>
          <w:rFonts w:ascii="Calibri" w:eastAsia="Arial Unicode MS" w:hAnsi="Calibri" w:cs="Times New Roman"/>
          <w:bCs/>
          <w:i/>
          <w:color w:val="auto"/>
        </w:rPr>
        <w:t xml:space="preserve"> </w:t>
      </w:r>
      <w:r w:rsidR="00200DB0" w:rsidRPr="00BA614F">
        <w:rPr>
          <w:rFonts w:ascii="Calibri" w:eastAsia="Arial Unicode MS" w:hAnsi="Calibri" w:cs="Times New Roman"/>
          <w:bCs/>
          <w:i/>
          <w:color w:val="auto"/>
        </w:rPr>
        <w:t>Administration</w:t>
      </w:r>
    </w:p>
    <w:p w14:paraId="3EDA7E9B" w14:textId="5949D359" w:rsidR="00200DB0" w:rsidRDefault="00F24EE0" w:rsidP="00200DB0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In consultation with the </w:t>
      </w:r>
      <w:r w:rsidR="00E27B71">
        <w:rPr>
          <w:rFonts w:ascii="Calibri" w:eastAsia="Arial Unicode MS" w:hAnsi="Calibri" w:cs="Times New Roman"/>
          <w:bCs/>
          <w:color w:val="auto"/>
        </w:rPr>
        <w:t>Centre Manager</w:t>
      </w:r>
      <w:r w:rsidR="00DC5242">
        <w:rPr>
          <w:rFonts w:ascii="Calibri" w:eastAsia="Arial Unicode MS" w:hAnsi="Calibri" w:cs="Times New Roman"/>
          <w:bCs/>
          <w:color w:val="auto"/>
        </w:rPr>
        <w:t>, en</w:t>
      </w:r>
      <w:r w:rsidR="00200DB0">
        <w:rPr>
          <w:rFonts w:ascii="Calibri" w:eastAsia="Arial Unicode MS" w:hAnsi="Calibri" w:cs="Times New Roman"/>
          <w:bCs/>
          <w:color w:val="auto"/>
        </w:rPr>
        <w:t xml:space="preserve">sure </w:t>
      </w:r>
      <w:r w:rsidR="00DC5242">
        <w:rPr>
          <w:rFonts w:ascii="Calibri" w:eastAsia="Arial Unicode MS" w:hAnsi="Calibri" w:cs="Times New Roman"/>
          <w:bCs/>
          <w:color w:val="auto"/>
        </w:rPr>
        <w:t xml:space="preserve">all </w:t>
      </w:r>
      <w:r w:rsidR="00C2348D">
        <w:rPr>
          <w:rFonts w:ascii="Calibri" w:eastAsia="Arial Unicode MS" w:hAnsi="Calibri" w:cs="Times New Roman"/>
          <w:bCs/>
          <w:color w:val="auto"/>
        </w:rPr>
        <w:t>guest relations</w:t>
      </w:r>
      <w:r w:rsidR="00DC5242">
        <w:rPr>
          <w:rFonts w:ascii="Calibri" w:eastAsia="Arial Unicode MS" w:hAnsi="Calibri" w:cs="Times New Roman"/>
          <w:bCs/>
          <w:color w:val="auto"/>
        </w:rPr>
        <w:t xml:space="preserve"> shifts are staffed according to the needs of</w:t>
      </w:r>
      <w:r w:rsidR="00AE2A9D">
        <w:rPr>
          <w:rFonts w:ascii="Calibri" w:eastAsia="Arial Unicode MS" w:hAnsi="Calibri" w:cs="Times New Roman"/>
          <w:bCs/>
          <w:color w:val="auto"/>
        </w:rPr>
        <w:t xml:space="preserve"> the guest groups</w:t>
      </w:r>
      <w:r w:rsidR="002579B2">
        <w:rPr>
          <w:rFonts w:ascii="Calibri" w:eastAsia="Arial Unicode MS" w:hAnsi="Calibri" w:cs="Times New Roman"/>
          <w:bCs/>
          <w:color w:val="auto"/>
        </w:rPr>
        <w:t xml:space="preserve"> across 7 day a week </w:t>
      </w:r>
      <w:proofErr w:type="gramStart"/>
      <w:r w:rsidR="002579B2">
        <w:rPr>
          <w:rFonts w:ascii="Calibri" w:eastAsia="Arial Unicode MS" w:hAnsi="Calibri" w:cs="Times New Roman"/>
          <w:bCs/>
          <w:color w:val="auto"/>
        </w:rPr>
        <w:t>operations</w:t>
      </w:r>
      <w:proofErr w:type="gramEnd"/>
    </w:p>
    <w:p w14:paraId="7B4BA5E6" w14:textId="4C232F0E" w:rsidR="00200DB0" w:rsidRDefault="00616EBD" w:rsidP="002579B2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B</w:t>
      </w:r>
      <w:r w:rsidR="00F24EE0">
        <w:rPr>
          <w:rFonts w:ascii="Calibri" w:eastAsia="Arial Unicode MS" w:hAnsi="Calibri" w:cs="Times New Roman"/>
          <w:bCs/>
          <w:color w:val="auto"/>
        </w:rPr>
        <w:t xml:space="preserve">rief the </w:t>
      </w:r>
      <w:r>
        <w:rPr>
          <w:rFonts w:ascii="Calibri" w:eastAsia="Arial Unicode MS" w:hAnsi="Calibri" w:cs="Times New Roman"/>
          <w:bCs/>
          <w:color w:val="auto"/>
        </w:rPr>
        <w:t>hosts and /or Centre Manager</w:t>
      </w:r>
      <w:r w:rsidR="00DC5242">
        <w:rPr>
          <w:rFonts w:ascii="Calibri" w:eastAsia="Arial Unicode MS" w:hAnsi="Calibri" w:cs="Times New Roman"/>
          <w:bCs/>
          <w:color w:val="auto"/>
        </w:rPr>
        <w:t xml:space="preserve"> </w:t>
      </w:r>
      <w:r>
        <w:rPr>
          <w:rFonts w:ascii="Calibri" w:eastAsia="Arial Unicode MS" w:hAnsi="Calibri" w:cs="Times New Roman"/>
          <w:bCs/>
          <w:color w:val="auto"/>
        </w:rPr>
        <w:t>of arriving</w:t>
      </w:r>
      <w:r w:rsidR="00DC5242">
        <w:rPr>
          <w:rFonts w:ascii="Calibri" w:eastAsia="Arial Unicode MS" w:hAnsi="Calibri" w:cs="Times New Roman"/>
          <w:bCs/>
          <w:color w:val="auto"/>
        </w:rPr>
        <w:t xml:space="preserve"> group’s </w:t>
      </w:r>
      <w:proofErr w:type="gramStart"/>
      <w:r w:rsidR="00DC5242">
        <w:rPr>
          <w:rFonts w:ascii="Calibri" w:eastAsia="Arial Unicode MS" w:hAnsi="Calibri" w:cs="Times New Roman"/>
          <w:bCs/>
          <w:color w:val="auto"/>
        </w:rPr>
        <w:t>requirement</w:t>
      </w:r>
      <w:r w:rsidR="002579B2">
        <w:rPr>
          <w:rFonts w:ascii="Calibri" w:eastAsia="Arial Unicode MS" w:hAnsi="Calibri" w:cs="Times New Roman"/>
          <w:bCs/>
          <w:color w:val="auto"/>
        </w:rPr>
        <w:t>s</w:t>
      </w:r>
      <w:proofErr w:type="gramEnd"/>
    </w:p>
    <w:p w14:paraId="7CD0F73C" w14:textId="77777777" w:rsidR="002579B2" w:rsidRPr="002579B2" w:rsidRDefault="002579B2" w:rsidP="002579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</w:p>
    <w:p w14:paraId="20285A99" w14:textId="77777777" w:rsidR="00031ACB" w:rsidRPr="003C7996" w:rsidRDefault="00031ACB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3C7996">
        <w:rPr>
          <w:rFonts w:ascii="Calibri" w:eastAsia="Arial Unicode MS" w:hAnsi="Calibri" w:cs="Times New Roman"/>
          <w:bCs/>
          <w:i/>
          <w:color w:val="auto"/>
        </w:rPr>
        <w:t>Systems</w:t>
      </w:r>
    </w:p>
    <w:p w14:paraId="472864BE" w14:textId="77777777" w:rsidR="00031ACB" w:rsidRPr="00337A45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Accurately maintain and keep up to date relevant records as needed by Youthworks and industry </w:t>
      </w:r>
      <w:proofErr w:type="gramStart"/>
      <w:r w:rsidRPr="00337A45">
        <w:rPr>
          <w:rFonts w:ascii="Calibri" w:eastAsia="Arial Unicode MS" w:hAnsi="Calibri" w:cs="Times New Roman"/>
          <w:bCs/>
          <w:color w:val="auto"/>
        </w:rPr>
        <w:t>standards</w:t>
      </w:r>
      <w:proofErr w:type="gramEnd"/>
      <w:r w:rsidRPr="00337A45">
        <w:rPr>
          <w:rFonts w:ascii="Calibri" w:eastAsia="Arial Unicode MS" w:hAnsi="Calibri" w:cs="Times New Roman"/>
          <w:bCs/>
          <w:color w:val="auto"/>
        </w:rPr>
        <w:t xml:space="preserve">  </w:t>
      </w:r>
    </w:p>
    <w:p w14:paraId="73AD9999" w14:textId="77777777" w:rsidR="00A54791" w:rsidRPr="00337A45" w:rsidRDefault="00A54791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Ensure that </w:t>
      </w:r>
      <w:r w:rsidR="00031ACB" w:rsidRPr="00337A45">
        <w:rPr>
          <w:rFonts w:ascii="Calibri" w:eastAsia="Arial Unicode MS" w:hAnsi="Calibri" w:cs="Times New Roman"/>
          <w:bCs/>
          <w:color w:val="auto"/>
        </w:rPr>
        <w:t xml:space="preserve">any irregularities in </w:t>
      </w:r>
      <w:r w:rsidRPr="00337A45">
        <w:rPr>
          <w:rFonts w:ascii="Calibri" w:eastAsia="Arial Unicode MS" w:hAnsi="Calibri" w:cs="Times New Roman"/>
          <w:bCs/>
          <w:color w:val="auto"/>
        </w:rPr>
        <w:t xml:space="preserve">operations and systems are reported to relevant stakeholders </w:t>
      </w:r>
      <w:proofErr w:type="gramStart"/>
      <w:r w:rsidRPr="00337A45">
        <w:rPr>
          <w:rFonts w:ascii="Calibri" w:eastAsia="Arial Unicode MS" w:hAnsi="Calibri" w:cs="Times New Roman"/>
          <w:bCs/>
          <w:color w:val="auto"/>
        </w:rPr>
        <w:t>as soon as possible</w:t>
      </w:r>
      <w:proofErr w:type="gramEnd"/>
      <w:r w:rsidRPr="00337A45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65EA74D8" w14:textId="5F4C35DA" w:rsidR="00031ACB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Provide feedback on system improvement measures that ensure excellence in service to our </w:t>
      </w:r>
      <w:proofErr w:type="gramStart"/>
      <w:r w:rsidR="00C73D2A">
        <w:rPr>
          <w:rFonts w:ascii="Calibri" w:eastAsia="Arial Unicode MS" w:hAnsi="Calibri" w:cs="Times New Roman"/>
          <w:bCs/>
          <w:color w:val="auto"/>
        </w:rPr>
        <w:t>guest</w:t>
      </w:r>
      <w:r w:rsidRPr="00337A45">
        <w:rPr>
          <w:rFonts w:ascii="Calibri" w:eastAsia="Arial Unicode MS" w:hAnsi="Calibri" w:cs="Times New Roman"/>
          <w:bCs/>
          <w:color w:val="auto"/>
        </w:rPr>
        <w:t>s</w:t>
      </w:r>
      <w:proofErr w:type="gramEnd"/>
    </w:p>
    <w:p w14:paraId="531DA908" w14:textId="6A4307FD" w:rsidR="00C73D2A" w:rsidRPr="00C73D2A" w:rsidRDefault="00C73D2A" w:rsidP="00C73D2A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Calibri"/>
          <w:bCs/>
          <w:color w:val="auto"/>
        </w:rPr>
      </w:pPr>
      <w:r w:rsidRPr="00DD670D">
        <w:rPr>
          <w:rFonts w:ascii="Calibri" w:eastAsia="Times New Roman" w:hAnsi="Calibri" w:cs="Calibri"/>
          <w:color w:val="auto"/>
          <w:lang w:eastAsia="en-AU"/>
        </w:rPr>
        <w:t xml:space="preserve">Actioning </w:t>
      </w:r>
      <w:r>
        <w:rPr>
          <w:rFonts w:ascii="Calibri" w:eastAsia="Times New Roman" w:hAnsi="Calibri" w:cs="Calibri"/>
          <w:color w:val="auto"/>
          <w:lang w:eastAsia="en-AU"/>
        </w:rPr>
        <w:t>guest</w:t>
      </w:r>
      <w:r w:rsidRPr="00DD670D">
        <w:rPr>
          <w:rFonts w:ascii="Calibri" w:eastAsia="Times New Roman" w:hAnsi="Calibri" w:cs="Calibri"/>
          <w:color w:val="auto"/>
          <w:lang w:eastAsia="en-AU"/>
        </w:rPr>
        <w:t xml:space="preserve"> compliments by praising </w:t>
      </w:r>
      <w:r>
        <w:rPr>
          <w:rFonts w:ascii="Calibri" w:eastAsia="Times New Roman" w:hAnsi="Calibri" w:cs="Calibri"/>
          <w:color w:val="auto"/>
          <w:lang w:eastAsia="en-AU"/>
        </w:rPr>
        <w:t>staff</w:t>
      </w:r>
      <w:r w:rsidRPr="00DD670D">
        <w:rPr>
          <w:rFonts w:ascii="Calibri" w:eastAsia="Times New Roman" w:hAnsi="Calibri" w:cs="Calibri"/>
          <w:color w:val="auto"/>
          <w:lang w:eastAsia="en-AU"/>
        </w:rPr>
        <w:t xml:space="preserve"> and resolve complaints satisfactorily, referring to your </w:t>
      </w:r>
      <w:proofErr w:type="gramStart"/>
      <w:r w:rsidRPr="00DD670D">
        <w:rPr>
          <w:rFonts w:ascii="Calibri" w:eastAsia="Times New Roman" w:hAnsi="Calibri" w:cs="Calibri"/>
          <w:color w:val="auto"/>
          <w:lang w:eastAsia="en-AU"/>
        </w:rPr>
        <w:t>Supervisor</w:t>
      </w:r>
      <w:proofErr w:type="gramEnd"/>
      <w:r w:rsidRPr="00DD670D">
        <w:rPr>
          <w:rFonts w:ascii="Calibri" w:eastAsia="Times New Roman" w:hAnsi="Calibri" w:cs="Calibri"/>
          <w:color w:val="auto"/>
          <w:lang w:eastAsia="en-AU"/>
        </w:rPr>
        <w:t xml:space="preserve"> where necessary</w:t>
      </w:r>
    </w:p>
    <w:p w14:paraId="6E9182D2" w14:textId="77777777" w:rsidR="00DC5242" w:rsidRPr="00DC5242" w:rsidRDefault="00DC5242" w:rsidP="00DC5242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Ensure all relevant reporting occurs promptly, is enacted as needed and filed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accordingly</w:t>
      </w:r>
      <w:proofErr w:type="gramEnd"/>
    </w:p>
    <w:p w14:paraId="5F5491E5" w14:textId="028A9523" w:rsidR="004413BA" w:rsidRDefault="004413BA" w:rsidP="003C79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</w:p>
    <w:p w14:paraId="573FAAC2" w14:textId="1A911E0F" w:rsidR="0004678B" w:rsidRPr="00BE03BC" w:rsidRDefault="00C73D2A" w:rsidP="00046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>
        <w:rPr>
          <w:rFonts w:ascii="Calibri" w:eastAsia="Arial Unicode MS" w:hAnsi="Calibri" w:cs="Times New Roman"/>
          <w:bCs/>
          <w:i/>
          <w:color w:val="auto"/>
        </w:rPr>
        <w:t>Additional Responsibilities</w:t>
      </w:r>
    </w:p>
    <w:p w14:paraId="4086B163" w14:textId="4E73A533" w:rsidR="0004678B" w:rsidRPr="00DD670D" w:rsidRDefault="0004678B" w:rsidP="0004678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Involved in</w:t>
      </w:r>
      <w:r w:rsidRPr="00BE03BC">
        <w:rPr>
          <w:rFonts w:ascii="Calibri" w:eastAsia="Arial Unicode MS" w:hAnsi="Calibri" w:cs="Times New Roman"/>
          <w:bCs/>
          <w:color w:val="auto"/>
        </w:rPr>
        <w:t xml:space="preserve"> recruitment, supervision, </w:t>
      </w:r>
      <w:r>
        <w:rPr>
          <w:rFonts w:ascii="Calibri" w:eastAsia="Arial Unicode MS" w:hAnsi="Calibri" w:cs="Times New Roman"/>
          <w:bCs/>
          <w:color w:val="auto"/>
        </w:rPr>
        <w:t xml:space="preserve">training, discipline, </w:t>
      </w:r>
      <w:r w:rsidRPr="00C86DD3">
        <w:rPr>
          <w:rFonts w:ascii="Calibri" w:eastAsia="Arial Unicode MS" w:hAnsi="Calibri" w:cs="Times New Roman"/>
          <w:bCs/>
          <w:color w:val="auto"/>
        </w:rPr>
        <w:t xml:space="preserve">and </w:t>
      </w:r>
      <w:r>
        <w:rPr>
          <w:rFonts w:ascii="Calibri" w:eastAsia="Arial Unicode MS" w:hAnsi="Calibri" w:cs="Times New Roman"/>
          <w:bCs/>
          <w:color w:val="auto"/>
        </w:rPr>
        <w:t xml:space="preserve">mentoring responsibility of Guest Relations </w:t>
      </w:r>
      <w:r w:rsidR="006B25AC">
        <w:rPr>
          <w:rFonts w:ascii="Calibri" w:eastAsia="Arial Unicode MS" w:hAnsi="Calibri" w:cs="Times New Roman"/>
          <w:bCs/>
          <w:color w:val="auto"/>
        </w:rPr>
        <w:t xml:space="preserve">casual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staff</w:t>
      </w:r>
      <w:proofErr w:type="gramEnd"/>
    </w:p>
    <w:p w14:paraId="3AFB2CFD" w14:textId="5925DB28" w:rsidR="0004678B" w:rsidRDefault="0004678B" w:rsidP="0004678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D670D">
        <w:rPr>
          <w:rFonts w:ascii="Calibri" w:eastAsia="Arial Unicode MS" w:hAnsi="Calibri" w:cs="Times New Roman"/>
          <w:bCs/>
          <w:color w:val="auto"/>
        </w:rPr>
        <w:t xml:space="preserve">Ensure that </w:t>
      </w:r>
      <w:r>
        <w:rPr>
          <w:rFonts w:ascii="Calibri" w:eastAsia="Arial Unicode MS" w:hAnsi="Calibri" w:cs="Times New Roman"/>
          <w:bCs/>
          <w:color w:val="auto"/>
        </w:rPr>
        <w:t>Guest Relations</w:t>
      </w:r>
      <w:r w:rsidRPr="00DD670D">
        <w:rPr>
          <w:rFonts w:ascii="Calibri" w:eastAsia="Arial Unicode MS" w:hAnsi="Calibri" w:cs="Times New Roman"/>
          <w:bCs/>
          <w:color w:val="auto"/>
        </w:rPr>
        <w:t xml:space="preserve"> staff conduct themselves professionally and with a high level of </w:t>
      </w:r>
      <w:proofErr w:type="gramStart"/>
      <w:r w:rsidRPr="00DD670D">
        <w:rPr>
          <w:rFonts w:ascii="Calibri" w:eastAsia="Arial Unicode MS" w:hAnsi="Calibri" w:cs="Times New Roman"/>
          <w:bCs/>
          <w:color w:val="auto"/>
        </w:rPr>
        <w:t>service</w:t>
      </w:r>
      <w:proofErr w:type="gramEnd"/>
    </w:p>
    <w:p w14:paraId="1C5582CC" w14:textId="0D32B923" w:rsidR="00824BA1" w:rsidRPr="006B25AC" w:rsidRDefault="00824BA1" w:rsidP="006B25AC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5D28F0">
        <w:rPr>
          <w:rFonts w:ascii="Calibri" w:eastAsia="Arial Unicode MS" w:hAnsi="Calibri" w:cs="Times New Roman"/>
          <w:bCs/>
          <w:color w:val="auto"/>
        </w:rPr>
        <w:t xml:space="preserve">Influence, inspire and support the </w:t>
      </w:r>
      <w:r w:rsidR="006B25AC">
        <w:rPr>
          <w:rFonts w:ascii="Calibri" w:eastAsia="Arial Unicode MS" w:hAnsi="Calibri" w:cs="Times New Roman"/>
          <w:bCs/>
          <w:color w:val="auto"/>
        </w:rPr>
        <w:t>Guest Relation</w:t>
      </w:r>
      <w:r w:rsidRPr="005D28F0">
        <w:rPr>
          <w:rFonts w:ascii="Calibri" w:eastAsia="Arial Unicode MS" w:hAnsi="Calibri" w:cs="Times New Roman"/>
          <w:bCs/>
          <w:color w:val="auto"/>
        </w:rPr>
        <w:t xml:space="preserve"> staff through mentoring / coaching / instruction / leading by </w:t>
      </w:r>
      <w:proofErr w:type="gramStart"/>
      <w:r w:rsidRPr="005D28F0">
        <w:rPr>
          <w:rFonts w:ascii="Calibri" w:eastAsia="Arial Unicode MS" w:hAnsi="Calibri" w:cs="Times New Roman"/>
          <w:bCs/>
          <w:color w:val="auto"/>
        </w:rPr>
        <w:t>example</w:t>
      </w:r>
      <w:proofErr w:type="gramEnd"/>
    </w:p>
    <w:p w14:paraId="3903A47D" w14:textId="0F8B5A9F" w:rsidR="0004678B" w:rsidRPr="00C73D2A" w:rsidRDefault="0004678B" w:rsidP="00C73D2A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Foster a strong culture within the Guest </w:t>
      </w:r>
      <w:r w:rsidR="006B25AC">
        <w:rPr>
          <w:rFonts w:ascii="Calibri" w:eastAsia="Arial Unicode MS" w:hAnsi="Calibri" w:cs="Times New Roman"/>
          <w:bCs/>
          <w:color w:val="auto"/>
        </w:rPr>
        <w:t>Relations</w:t>
      </w:r>
      <w:r>
        <w:rPr>
          <w:rFonts w:ascii="Calibri" w:eastAsia="Arial Unicode MS" w:hAnsi="Calibri" w:cs="Times New Roman"/>
          <w:bCs/>
          <w:color w:val="auto"/>
        </w:rPr>
        <w:t xml:space="preserve"> team that reflects Youthworks’ core values and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beliefs</w:t>
      </w:r>
      <w:proofErr w:type="gramEnd"/>
    </w:p>
    <w:p w14:paraId="5BCA2AE5" w14:textId="76B3C1A4" w:rsidR="0004678B" w:rsidRDefault="0004678B" w:rsidP="0004678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BE03BC">
        <w:rPr>
          <w:rFonts w:ascii="Calibri" w:eastAsia="Arial Unicode MS" w:hAnsi="Calibri" w:cs="Times New Roman"/>
          <w:bCs/>
          <w:color w:val="auto"/>
        </w:rPr>
        <w:t>Ensure that</w:t>
      </w:r>
      <w:r>
        <w:rPr>
          <w:rFonts w:ascii="Calibri" w:eastAsia="Arial Unicode MS" w:hAnsi="Calibri" w:cs="Times New Roman"/>
          <w:bCs/>
          <w:color w:val="auto"/>
        </w:rPr>
        <w:t xml:space="preserve"> Guest Relations</w:t>
      </w:r>
      <w:r w:rsidRPr="00BE03BC">
        <w:rPr>
          <w:rFonts w:ascii="Calibri" w:eastAsia="Arial Unicode MS" w:hAnsi="Calibri" w:cs="Times New Roman"/>
          <w:bCs/>
          <w:color w:val="auto"/>
        </w:rPr>
        <w:t xml:space="preserve"> staff are wearing appropriate clothing including supplied uniform items and where necessary safety equipment / </w:t>
      </w:r>
      <w:proofErr w:type="gramStart"/>
      <w:r w:rsidRPr="00BE03BC">
        <w:rPr>
          <w:rFonts w:ascii="Calibri" w:eastAsia="Arial Unicode MS" w:hAnsi="Calibri" w:cs="Times New Roman"/>
          <w:bCs/>
          <w:color w:val="auto"/>
        </w:rPr>
        <w:t>clothing</w:t>
      </w:r>
      <w:proofErr w:type="gramEnd"/>
      <w:r w:rsidRPr="00BE03BC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6918A8C3" w14:textId="70204D3E" w:rsidR="00C73D2A" w:rsidRPr="008B263A" w:rsidRDefault="00C73D2A" w:rsidP="0004678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BE03BC">
        <w:rPr>
          <w:rFonts w:ascii="Calibri" w:eastAsia="Arial Unicode MS" w:hAnsi="Calibri" w:cs="Times New Roman"/>
          <w:bCs/>
          <w:color w:val="auto"/>
        </w:rPr>
        <w:t xml:space="preserve">Participate in </w:t>
      </w:r>
      <w:r>
        <w:rPr>
          <w:rFonts w:ascii="Calibri" w:eastAsia="Arial Unicode MS" w:hAnsi="Calibri" w:cs="Times New Roman"/>
          <w:bCs/>
          <w:color w:val="auto"/>
        </w:rPr>
        <w:t xml:space="preserve">the </w:t>
      </w:r>
      <w:r w:rsidRPr="00BE03BC">
        <w:rPr>
          <w:rFonts w:ascii="Calibri" w:eastAsia="Arial Unicode MS" w:hAnsi="Calibri" w:cs="Times New Roman"/>
          <w:bCs/>
          <w:color w:val="auto"/>
        </w:rPr>
        <w:t xml:space="preserve">weekly operations </w:t>
      </w:r>
      <w:proofErr w:type="gramStart"/>
      <w:r w:rsidRPr="00BE03BC">
        <w:rPr>
          <w:rFonts w:ascii="Calibri" w:eastAsia="Arial Unicode MS" w:hAnsi="Calibri" w:cs="Times New Roman"/>
          <w:bCs/>
          <w:color w:val="auto"/>
        </w:rPr>
        <w:t>meeting</w:t>
      </w:r>
      <w:proofErr w:type="gramEnd"/>
    </w:p>
    <w:p w14:paraId="19881E0F" w14:textId="77777777" w:rsidR="0004678B" w:rsidRDefault="0004678B" w:rsidP="003C79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</w:p>
    <w:p w14:paraId="4A6DF5B4" w14:textId="77777777" w:rsidR="00200DB0" w:rsidRPr="003C7996" w:rsidRDefault="00200DB0" w:rsidP="003C79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</w:p>
    <w:p w14:paraId="7777C95D" w14:textId="77777777" w:rsidR="00200DB0" w:rsidRPr="006E0C11" w:rsidRDefault="00200DB0" w:rsidP="00200D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14:paraId="4974DFDC" w14:textId="77777777" w:rsidR="00200DB0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  <w:bCs/>
          <w:color w:val="auto"/>
        </w:rPr>
        <w:t xml:space="preserve">Attend Youthworks conferences, events and </w:t>
      </w:r>
      <w:proofErr w:type="gramStart"/>
      <w:r w:rsidRPr="00E5752F">
        <w:rPr>
          <w:rFonts w:ascii="Calibri" w:eastAsia="Arial Unicode MS" w:hAnsi="Calibri" w:cs="Times New Roman"/>
          <w:bCs/>
          <w:color w:val="auto"/>
        </w:rPr>
        <w:t>training</w:t>
      </w:r>
      <w:proofErr w:type="gramEnd"/>
      <w:r w:rsidRPr="00E5752F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23BCC421" w14:textId="77777777" w:rsidR="00200DB0" w:rsidRPr="00E5752F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Adhere to Youthworks policies and </w:t>
      </w:r>
      <w:proofErr w:type="gramStart"/>
      <w:r w:rsidRPr="00E5752F">
        <w:rPr>
          <w:rFonts w:ascii="Calibri" w:eastAsia="Arial Unicode MS" w:hAnsi="Calibri" w:cs="Times New Roman"/>
        </w:rPr>
        <w:t>procedures</w:t>
      </w:r>
      <w:proofErr w:type="gramEnd"/>
    </w:p>
    <w:p w14:paraId="1BBCEB39" w14:textId="77777777" w:rsidR="00200DB0" w:rsidRPr="00E5752F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Propose and undertake appropriate professional </w:t>
      </w:r>
      <w:proofErr w:type="gramStart"/>
      <w:r w:rsidRPr="00E5752F">
        <w:rPr>
          <w:rFonts w:ascii="Calibri" w:eastAsia="Arial Unicode MS" w:hAnsi="Calibri" w:cs="Times New Roman"/>
        </w:rPr>
        <w:t>development</w:t>
      </w:r>
      <w:proofErr w:type="gramEnd"/>
    </w:p>
    <w:p w14:paraId="3998BD41" w14:textId="77777777" w:rsidR="00200DB0" w:rsidRPr="006E0C11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 xml:space="preserve">Keep abreast of industry knowledge, initiatives and changes for continuous improvement in service </w:t>
      </w:r>
      <w:proofErr w:type="gramStart"/>
      <w:r w:rsidRPr="006E0C11">
        <w:rPr>
          <w:rFonts w:ascii="Calibri" w:eastAsia="Arial Unicode MS" w:hAnsi="Calibri" w:cs="Times New Roman"/>
          <w:bCs/>
          <w:color w:val="auto"/>
        </w:rPr>
        <w:t>delivery</w:t>
      </w:r>
      <w:proofErr w:type="gramEnd"/>
    </w:p>
    <w:p w14:paraId="33A12E65" w14:textId="77777777" w:rsidR="00200DB0" w:rsidRPr="00E5752F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Perform additional duties within skill set as required from time to </w:t>
      </w:r>
      <w:proofErr w:type="gramStart"/>
      <w:r w:rsidRPr="00E5752F">
        <w:rPr>
          <w:rFonts w:ascii="Calibri" w:eastAsia="Arial Unicode MS" w:hAnsi="Calibri" w:cs="Times New Roman"/>
        </w:rPr>
        <w:t>time</w:t>
      </w:r>
      <w:proofErr w:type="gramEnd"/>
    </w:p>
    <w:p w14:paraId="497DB2FB" w14:textId="77777777" w:rsidR="00200DB0" w:rsidRPr="006E0C11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Comply with Youthworks standards as well as </w:t>
      </w:r>
      <w:r>
        <w:rPr>
          <w:rFonts w:ascii="Calibri" w:eastAsia="Arial Unicode MS" w:hAnsi="Calibri" w:cs="Times New Roman"/>
        </w:rPr>
        <w:t xml:space="preserve">industry regulations and safety </w:t>
      </w:r>
      <w:proofErr w:type="gramStart"/>
      <w:r w:rsidRPr="006E0C11">
        <w:rPr>
          <w:rFonts w:ascii="Calibri" w:hAnsi="Calibri"/>
        </w:rPr>
        <w:t>standards</w:t>
      </w:r>
      <w:proofErr w:type="gramEnd"/>
    </w:p>
    <w:p w14:paraId="76481C4D" w14:textId="77777777" w:rsidR="00200DB0" w:rsidRPr="001E2072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</w:rPr>
        <w:t>Contribute to the improvement of the</w:t>
      </w:r>
      <w:r w:rsidRPr="00E5752F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 xml:space="preserve">policies and </w:t>
      </w:r>
      <w:proofErr w:type="gramStart"/>
      <w:r>
        <w:rPr>
          <w:rFonts w:ascii="Calibri" w:eastAsia="Arial Unicode MS" w:hAnsi="Calibri" w:cs="Times New Roman"/>
        </w:rPr>
        <w:t>procedures</w:t>
      </w:r>
      <w:proofErr w:type="gramEnd"/>
      <w:r>
        <w:rPr>
          <w:rFonts w:ascii="Calibri" w:eastAsia="Arial Unicode MS" w:hAnsi="Calibri" w:cs="Times New Roman"/>
        </w:rPr>
        <w:t xml:space="preserve"> </w:t>
      </w:r>
    </w:p>
    <w:p w14:paraId="47729D00" w14:textId="77777777" w:rsidR="00200DB0" w:rsidRPr="006E0C11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 xml:space="preserve">Ensure all relevant reporting occurs promptly, is enacted as needed and filed </w:t>
      </w:r>
      <w:proofErr w:type="gramStart"/>
      <w:r w:rsidRPr="006E0C11">
        <w:rPr>
          <w:rFonts w:ascii="Calibri" w:eastAsia="Arial Unicode MS" w:hAnsi="Calibri" w:cs="Times New Roman"/>
          <w:bCs/>
          <w:color w:val="auto"/>
        </w:rPr>
        <w:t>accordingly</w:t>
      </w:r>
      <w:proofErr w:type="gramEnd"/>
      <w:r w:rsidRPr="006E0C11">
        <w:rPr>
          <w:rFonts w:ascii="Calibri" w:eastAsia="Arial Unicode MS" w:hAnsi="Calibri" w:cs="Times New Roman"/>
          <w:color w:val="auto"/>
        </w:rPr>
        <w:t xml:space="preserve"> </w:t>
      </w:r>
    </w:p>
    <w:p w14:paraId="12FDD98D" w14:textId="77777777" w:rsidR="00200DB0" w:rsidRPr="00E5752F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Model Christian </w:t>
      </w:r>
      <w:r w:rsidR="00DC5242" w:rsidRPr="00E5752F">
        <w:rPr>
          <w:rFonts w:ascii="Calibri" w:eastAsia="Arial Unicode MS" w:hAnsi="Calibri" w:cs="Times New Roman"/>
        </w:rPr>
        <w:t>behavior</w:t>
      </w:r>
      <w:r w:rsidRPr="00E5752F">
        <w:rPr>
          <w:rFonts w:ascii="Calibri" w:eastAsia="Arial Unicode MS" w:hAnsi="Calibri" w:cs="Times New Roman"/>
        </w:rPr>
        <w:t xml:space="preserve"> in all aspects of the role</w:t>
      </w:r>
    </w:p>
    <w:p w14:paraId="2F8FB3D1" w14:textId="77777777" w:rsidR="00200DB0" w:rsidRPr="006E0C11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Work autonomously and effectively in a ministry en</w:t>
      </w:r>
      <w:r>
        <w:rPr>
          <w:rFonts w:ascii="Calibri" w:eastAsia="Arial Unicode MS" w:hAnsi="Calibri" w:cs="Times New Roman"/>
        </w:rPr>
        <w:t xml:space="preserve">vironment where it is important </w:t>
      </w:r>
      <w:r w:rsidRPr="006E0C11">
        <w:rPr>
          <w:rFonts w:ascii="Calibri" w:hAnsi="Calibri"/>
        </w:rPr>
        <w:t xml:space="preserve">that time is used efficiently, honestly and </w:t>
      </w:r>
      <w:proofErr w:type="gramStart"/>
      <w:r w:rsidRPr="006E0C11">
        <w:rPr>
          <w:rFonts w:ascii="Calibri" w:hAnsi="Calibri"/>
        </w:rPr>
        <w:t>resourcefully</w:t>
      </w:r>
      <w:proofErr w:type="gramEnd"/>
    </w:p>
    <w:p w14:paraId="36F2183E" w14:textId="77777777" w:rsidR="00200DB0" w:rsidRPr="006E0C11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Be an active team member participating in team me</w:t>
      </w:r>
      <w:r>
        <w:rPr>
          <w:rFonts w:ascii="Calibri" w:eastAsia="Arial Unicode MS" w:hAnsi="Calibri" w:cs="Times New Roman"/>
        </w:rPr>
        <w:t xml:space="preserve">etings and devotions, and be an </w:t>
      </w:r>
      <w:r w:rsidRPr="006E0C11">
        <w:rPr>
          <w:rFonts w:ascii="Calibri" w:hAnsi="Calibri"/>
        </w:rPr>
        <w:t xml:space="preserve">active member of the Youthworks </w:t>
      </w:r>
      <w:proofErr w:type="gramStart"/>
      <w:r w:rsidRPr="006E0C11">
        <w:rPr>
          <w:rFonts w:ascii="Calibri" w:hAnsi="Calibri"/>
        </w:rPr>
        <w:t>community</w:t>
      </w:r>
      <w:proofErr w:type="gramEnd"/>
    </w:p>
    <w:p w14:paraId="0098C8A9" w14:textId="77777777" w:rsidR="00200DB0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Demonstrate continual commitment to Youthworks</w:t>
      </w:r>
      <w:r>
        <w:rPr>
          <w:rFonts w:ascii="Calibri" w:eastAsia="Arial Unicode MS" w:hAnsi="Calibri" w:cs="Times New Roman"/>
        </w:rPr>
        <w:t>’</w:t>
      </w:r>
      <w:r w:rsidRPr="00652A57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>Mission</w:t>
      </w:r>
    </w:p>
    <w:p w14:paraId="0056AF79" w14:textId="6152D9B2" w:rsidR="00AF169B" w:rsidRDefault="00200DB0" w:rsidP="00200DB0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200DB0">
        <w:rPr>
          <w:rFonts w:ascii="Calibri" w:eastAsia="Arial Unicode MS" w:hAnsi="Calibri" w:cs="Times New Roman"/>
        </w:rPr>
        <w:t xml:space="preserve">Work consistently with the values and ethos of Youthworks as a Christian </w:t>
      </w:r>
      <w:proofErr w:type="gramStart"/>
      <w:r w:rsidRPr="00200DB0">
        <w:rPr>
          <w:rFonts w:ascii="Calibri" w:eastAsia="Arial Unicode MS" w:hAnsi="Calibri" w:cs="Times New Roman"/>
        </w:rPr>
        <w:t>employer</w:t>
      </w:r>
      <w:proofErr w:type="gramEnd"/>
    </w:p>
    <w:p w14:paraId="42766FF5" w14:textId="77777777" w:rsidR="00616EBD" w:rsidRPr="00616EBD" w:rsidRDefault="00616EBD" w:rsidP="00616E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ind w:left="360"/>
        <w:rPr>
          <w:rFonts w:ascii="Calibri" w:eastAsia="Arial Unicode MS" w:hAnsi="Calibri" w:cs="Times New Roman"/>
        </w:rPr>
      </w:pPr>
    </w:p>
    <w:p w14:paraId="189671A7" w14:textId="77777777" w:rsidR="00200DB0" w:rsidRDefault="00200DB0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5E92D796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  <w:r w:rsidRPr="00E66196">
        <w:rPr>
          <w:rFonts w:ascii="Calibri" w:eastAsia="Arial Unicode MS" w:hAnsi="Calibri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 xml:space="preserve">KILLS, </w:t>
      </w:r>
      <w:proofErr w:type="gramStart"/>
      <w:r w:rsidRPr="00E66196">
        <w:rPr>
          <w:rFonts w:ascii="Calibri" w:hAnsi="Calibri"/>
          <w:b/>
          <w:bCs/>
          <w:caps/>
        </w:rPr>
        <w:t>KNOWLEDGE</w:t>
      </w:r>
      <w:proofErr w:type="gramEnd"/>
      <w:r w:rsidRPr="00E66196">
        <w:rPr>
          <w:rFonts w:ascii="Calibri" w:hAnsi="Calibri"/>
          <w:b/>
          <w:bCs/>
          <w:caps/>
        </w:rPr>
        <w:t xml:space="preserve"> AND EXPERIENCE (SELECTION CRITERIA)</w:t>
      </w:r>
    </w:p>
    <w:p w14:paraId="4265879C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i/>
          <w:iCs/>
        </w:rPr>
      </w:pPr>
      <w:r w:rsidRPr="00E66196">
        <w:rPr>
          <w:rFonts w:ascii="Calibri" w:eastAsia="Arial Unicode MS" w:hAnsi="Calibri" w:cs="Times New Roman"/>
          <w:b/>
          <w:bCs/>
        </w:rPr>
        <w:t xml:space="preserve">Essential </w:t>
      </w:r>
    </w:p>
    <w:p w14:paraId="4C1037A6" w14:textId="77777777" w:rsidR="00445C14" w:rsidRPr="00337A45" w:rsidRDefault="00B6552E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Excellent organizational and time management skills with the ability to multitask and to be flexible to reflect changes in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priority</w:t>
      </w:r>
      <w:proofErr w:type="gramEnd"/>
      <w:r>
        <w:rPr>
          <w:rFonts w:ascii="Calibri" w:eastAsia="Arial Unicode MS" w:hAnsi="Calibri" w:cs="Times New Roman"/>
          <w:bCs/>
          <w:color w:val="auto"/>
        </w:rPr>
        <w:t xml:space="preserve">  </w:t>
      </w:r>
    </w:p>
    <w:p w14:paraId="2533BC30" w14:textId="77777777" w:rsidR="00B32CED" w:rsidRDefault="00B6552E" w:rsidP="00B32CE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 xml:space="preserve">Proficiency in using </w:t>
      </w:r>
      <w:r w:rsidR="007C7541">
        <w:rPr>
          <w:rFonts w:ascii="Calibri" w:eastAsia="Arial Unicode MS" w:hAnsi="Calibri" w:cs="Times New Roman"/>
          <w:bCs/>
        </w:rPr>
        <w:t xml:space="preserve">computer systems as well as </w:t>
      </w:r>
      <w:r>
        <w:rPr>
          <w:rFonts w:ascii="Calibri" w:eastAsia="Arial Unicode MS" w:hAnsi="Calibri" w:cs="Times New Roman"/>
          <w:bCs/>
        </w:rPr>
        <w:t xml:space="preserve">a range of software applications, including Microsoft Word, Excel, </w:t>
      </w:r>
      <w:r w:rsidR="00DC5242">
        <w:rPr>
          <w:rFonts w:ascii="Calibri" w:eastAsia="Arial Unicode MS" w:hAnsi="Calibri" w:cs="Times New Roman"/>
          <w:bCs/>
          <w:color w:val="auto"/>
        </w:rPr>
        <w:t xml:space="preserve">Outlook, </w:t>
      </w:r>
      <w:r>
        <w:rPr>
          <w:rFonts w:ascii="Calibri" w:eastAsia="Arial Unicode MS" w:hAnsi="Calibri" w:cs="Times New Roman"/>
          <w:bCs/>
        </w:rPr>
        <w:t xml:space="preserve">and </w:t>
      </w:r>
      <w:proofErr w:type="gramStart"/>
      <w:r>
        <w:rPr>
          <w:rFonts w:ascii="Calibri" w:eastAsia="Arial Unicode MS" w:hAnsi="Calibri" w:cs="Times New Roman"/>
          <w:bCs/>
        </w:rPr>
        <w:t>databases</w:t>
      </w:r>
      <w:proofErr w:type="gramEnd"/>
    </w:p>
    <w:p w14:paraId="4CC751F5" w14:textId="77777777" w:rsidR="00B6552E" w:rsidRDefault="00B6552E" w:rsidP="00B6552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Well-developed written and verbal communication skills with a focus on providing strong customer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service</w:t>
      </w:r>
      <w:proofErr w:type="gramEnd"/>
      <w:r>
        <w:rPr>
          <w:rFonts w:ascii="Calibri" w:eastAsia="Arial Unicode MS" w:hAnsi="Calibri" w:cs="Times New Roman"/>
          <w:bCs/>
          <w:color w:val="auto"/>
        </w:rPr>
        <w:t xml:space="preserve">   </w:t>
      </w:r>
    </w:p>
    <w:p w14:paraId="159FF9A6" w14:textId="77777777" w:rsidR="00445C14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>A systematic and focused approach to tasks</w:t>
      </w:r>
      <w:r w:rsidR="00B6552E">
        <w:rPr>
          <w:rFonts w:ascii="Calibri" w:eastAsia="Arial Unicode MS" w:hAnsi="Calibri" w:cs="Times New Roman"/>
          <w:bCs/>
          <w:color w:val="auto"/>
        </w:rPr>
        <w:t xml:space="preserve"> with a strong attention to detail</w:t>
      </w:r>
    </w:p>
    <w:p w14:paraId="35392062" w14:textId="77777777" w:rsidR="00FB41A0" w:rsidRPr="00337A45" w:rsidRDefault="00FB41A0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An ability to work to set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deadlines</w:t>
      </w:r>
      <w:proofErr w:type="gramEnd"/>
    </w:p>
    <w:p w14:paraId="6B9C2997" w14:textId="77777777" w:rsidR="00445C14" w:rsidRPr="00337A45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An ability to work with a wide range of staff to achieve effective </w:t>
      </w:r>
      <w:proofErr w:type="gramStart"/>
      <w:r w:rsidRPr="00337A45">
        <w:rPr>
          <w:rFonts w:ascii="Calibri" w:eastAsia="Arial Unicode MS" w:hAnsi="Calibri" w:cs="Times New Roman"/>
          <w:bCs/>
          <w:color w:val="auto"/>
        </w:rPr>
        <w:t>outcomes</w:t>
      </w:r>
      <w:proofErr w:type="gramEnd"/>
    </w:p>
    <w:p w14:paraId="60F46576" w14:textId="77777777" w:rsidR="00445C14" w:rsidRPr="00337A45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337A45">
        <w:rPr>
          <w:rFonts w:ascii="Calibri" w:eastAsia="Arial Unicode MS" w:hAnsi="Calibri" w:cs="Times New Roman"/>
          <w:bCs/>
          <w:color w:val="auto"/>
        </w:rPr>
        <w:t xml:space="preserve">Strong work ethos </w:t>
      </w:r>
    </w:p>
    <w:p w14:paraId="1AE55761" w14:textId="77777777" w:rsidR="00B32CED" w:rsidRPr="00F24EE0" w:rsidRDefault="00B32CED" w:rsidP="00B32CED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F24EE0">
        <w:rPr>
          <w:rFonts w:ascii="Calibri" w:eastAsia="Arial Unicode MS" w:hAnsi="Calibri" w:cs="Times New Roman"/>
          <w:bCs/>
          <w:color w:val="auto"/>
        </w:rPr>
        <w:t>Strong customer service focus</w:t>
      </w:r>
    </w:p>
    <w:p w14:paraId="6B55F336" w14:textId="4C4D2AC8" w:rsidR="00445C14" w:rsidRPr="00F24EE0" w:rsidRDefault="00616EBD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W</w:t>
      </w:r>
      <w:r w:rsidR="00445C14" w:rsidRPr="00F24EE0">
        <w:rPr>
          <w:rFonts w:ascii="Calibri" w:eastAsia="Arial Unicode MS" w:hAnsi="Calibri" w:cs="Times New Roman"/>
          <w:bCs/>
          <w:color w:val="auto"/>
        </w:rPr>
        <w:t xml:space="preserve">illingness to work within an Anglican </w:t>
      </w:r>
      <w:proofErr w:type="spellStart"/>
      <w:proofErr w:type="gramStart"/>
      <w:r w:rsidR="00445C14" w:rsidRPr="00F24EE0">
        <w:rPr>
          <w:rFonts w:ascii="Calibri" w:eastAsia="Arial Unicode MS" w:hAnsi="Calibri" w:cs="Times New Roman"/>
          <w:bCs/>
          <w:color w:val="auto"/>
        </w:rPr>
        <w:t>organisation</w:t>
      </w:r>
      <w:proofErr w:type="spellEnd"/>
      <w:proofErr w:type="gramEnd"/>
    </w:p>
    <w:p w14:paraId="5B6049B0" w14:textId="77777777" w:rsidR="007C54B8" w:rsidRPr="00F24EE0" w:rsidRDefault="00445C14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</w:rPr>
      </w:pPr>
      <w:r w:rsidRPr="00F24EE0">
        <w:rPr>
          <w:rFonts w:ascii="Calibri" w:eastAsia="Arial Unicode MS" w:hAnsi="Calibri" w:cs="Times New Roman"/>
          <w:bCs/>
          <w:color w:val="auto"/>
        </w:rPr>
        <w:t xml:space="preserve">Commitment to work with Youthworks </w:t>
      </w:r>
      <w:proofErr w:type="gramStart"/>
      <w:r w:rsidRPr="00F24EE0">
        <w:rPr>
          <w:rFonts w:ascii="Calibri" w:eastAsia="Arial Unicode MS" w:hAnsi="Calibri" w:cs="Times New Roman"/>
          <w:bCs/>
          <w:color w:val="auto"/>
        </w:rPr>
        <w:t>mission</w:t>
      </w:r>
      <w:proofErr w:type="gramEnd"/>
    </w:p>
    <w:p w14:paraId="17F7D482" w14:textId="77777777" w:rsidR="00F24EE0" w:rsidRPr="00F24EE0" w:rsidRDefault="00F24EE0" w:rsidP="00F24EE0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</w:rPr>
      </w:pPr>
      <w:r w:rsidRPr="00F24EE0">
        <w:rPr>
          <w:rFonts w:ascii="Calibri" w:eastAsia="Arial Unicode MS" w:hAnsi="Calibri" w:cs="Times New Roman"/>
          <w:bCs/>
          <w:color w:val="auto"/>
        </w:rPr>
        <w:t xml:space="preserve">Verified and Cleared Working </w:t>
      </w:r>
      <w:proofErr w:type="gramStart"/>
      <w:r w:rsidRPr="00F24EE0">
        <w:rPr>
          <w:rFonts w:ascii="Calibri" w:eastAsia="Arial Unicode MS" w:hAnsi="Calibri" w:cs="Times New Roman"/>
          <w:bCs/>
          <w:color w:val="auto"/>
        </w:rPr>
        <w:t>With</w:t>
      </w:r>
      <w:proofErr w:type="gramEnd"/>
      <w:r w:rsidRPr="00F24EE0">
        <w:rPr>
          <w:rFonts w:ascii="Calibri" w:eastAsia="Arial Unicode MS" w:hAnsi="Calibri" w:cs="Times New Roman"/>
          <w:bCs/>
          <w:color w:val="auto"/>
        </w:rPr>
        <w:t xml:space="preserve"> Children Check number for paid employment</w:t>
      </w:r>
    </w:p>
    <w:p w14:paraId="19A04477" w14:textId="77777777" w:rsidR="00F24EE0" w:rsidRPr="00F24EE0" w:rsidRDefault="00F24EE0" w:rsidP="00F24EE0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FF0000"/>
        </w:rPr>
      </w:pPr>
    </w:p>
    <w:p w14:paraId="346F366A" w14:textId="77777777" w:rsidR="00D7100C" w:rsidRPr="00B038B5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</w:rPr>
      </w:pPr>
      <w:r w:rsidRPr="00B038B5">
        <w:rPr>
          <w:rFonts w:ascii="Calibri" w:eastAsia="Arial Unicode MS" w:hAnsi="Calibri" w:cs="Times New Roman"/>
          <w:b/>
          <w:bCs/>
          <w:color w:val="auto"/>
        </w:rPr>
        <w:t>Desirable</w:t>
      </w:r>
    </w:p>
    <w:p w14:paraId="46433AB8" w14:textId="1C309204" w:rsidR="00616EBD" w:rsidRDefault="00616EBD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 w:rsidRPr="00F24EE0">
        <w:rPr>
          <w:rFonts w:ascii="Calibri" w:eastAsia="Arial Unicode MS" w:hAnsi="Calibri" w:cs="Times New Roman"/>
          <w:bCs/>
          <w:color w:val="auto"/>
        </w:rPr>
        <w:t>Personal Christian faith</w:t>
      </w:r>
    </w:p>
    <w:p w14:paraId="2987484A" w14:textId="513BF3A8" w:rsidR="00AE2849" w:rsidRDefault="00AE2849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>
        <w:rPr>
          <w:rFonts w:ascii="Calibri" w:eastAsia="Arial Unicode MS" w:hAnsi="Calibri" w:cs="Times New Roman"/>
          <w:color w:val="auto"/>
        </w:rPr>
        <w:t>Experience with CRM Software (</w:t>
      </w:r>
      <w:r w:rsidR="00616EBD">
        <w:rPr>
          <w:rFonts w:ascii="Calibri" w:eastAsia="Arial Unicode MS" w:hAnsi="Calibri" w:cs="Times New Roman"/>
          <w:color w:val="auto"/>
        </w:rPr>
        <w:t>Venue 360</w:t>
      </w:r>
      <w:r>
        <w:rPr>
          <w:rFonts w:ascii="Calibri" w:eastAsia="Arial Unicode MS" w:hAnsi="Calibri" w:cs="Times New Roman"/>
          <w:color w:val="auto"/>
        </w:rPr>
        <w:t xml:space="preserve"> in particular)</w:t>
      </w:r>
    </w:p>
    <w:p w14:paraId="45ED192C" w14:textId="77777777" w:rsidR="00844CAA" w:rsidRDefault="00B038B5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 w:rsidRPr="00B038B5">
        <w:rPr>
          <w:rFonts w:ascii="Calibri" w:eastAsia="Arial Unicode MS" w:hAnsi="Calibri" w:cs="Times New Roman"/>
          <w:color w:val="auto"/>
        </w:rPr>
        <w:lastRenderedPageBreak/>
        <w:t>Hospitality experience</w:t>
      </w:r>
      <w:r w:rsidR="00DC5242">
        <w:rPr>
          <w:rFonts w:ascii="Calibri" w:eastAsia="Arial Unicode MS" w:hAnsi="Calibri" w:cs="Times New Roman"/>
          <w:color w:val="auto"/>
        </w:rPr>
        <w:t xml:space="preserve"> and/</w:t>
      </w:r>
      <w:r>
        <w:rPr>
          <w:rFonts w:ascii="Calibri" w:eastAsia="Arial Unicode MS" w:hAnsi="Calibri" w:cs="Times New Roman"/>
          <w:color w:val="auto"/>
        </w:rPr>
        <w:t>or qualifications</w:t>
      </w:r>
    </w:p>
    <w:p w14:paraId="33EB821B" w14:textId="77777777" w:rsidR="00FB41A0" w:rsidRPr="00FB41A0" w:rsidRDefault="00FB41A0" w:rsidP="00FB41A0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Experience with plan</w:t>
      </w:r>
      <w:r w:rsidR="007C7541">
        <w:rPr>
          <w:rFonts w:ascii="Calibri" w:eastAsia="Arial Unicode MS" w:hAnsi="Calibri" w:cs="Times New Roman"/>
          <w:bCs/>
          <w:color w:val="auto"/>
        </w:rPr>
        <w:t>ning and managing small to medium</w:t>
      </w:r>
      <w:r>
        <w:rPr>
          <w:rFonts w:ascii="Calibri" w:eastAsia="Arial Unicode MS" w:hAnsi="Calibri" w:cs="Times New Roman"/>
          <w:bCs/>
          <w:color w:val="auto"/>
        </w:rPr>
        <w:t xml:space="preserve"> scale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events</w:t>
      </w:r>
      <w:proofErr w:type="gramEnd"/>
    </w:p>
    <w:p w14:paraId="6CEB0678" w14:textId="77777777" w:rsidR="00812BD4" w:rsidRPr="00196947" w:rsidRDefault="00812BD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  <w:color w:val="FF0000"/>
        </w:rPr>
      </w:pPr>
    </w:p>
    <w:p w14:paraId="0F64206F" w14:textId="77777777" w:rsidR="00840FED" w:rsidRDefault="00840FE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F3CF91A" w14:textId="77777777" w:rsidR="00840FED" w:rsidRDefault="00840FE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312D0575" w14:textId="77777777" w:rsidR="00840FED" w:rsidRDefault="00840FE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678FA00F" w14:textId="2240284E" w:rsidR="00F24EE0" w:rsidRDefault="00F24EE0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1256F7A7" w14:textId="77777777" w:rsidR="00C73D2A" w:rsidRDefault="00C73D2A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BFC52D8" w14:textId="77777777" w:rsidR="00F24EE0" w:rsidRDefault="00F24EE0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6A02D174" w14:textId="77777777" w:rsidR="00F24EE0" w:rsidRDefault="00F24EE0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92A36B2" w14:textId="77777777" w:rsidR="00F24EE0" w:rsidRDefault="00F24EE0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3380FF31" w14:textId="77777777" w:rsidR="00840FED" w:rsidRPr="00E66196" w:rsidRDefault="00840FE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="000A5D1B" w:rsidRPr="00E66196" w14:paraId="2632ED21" w14:textId="77777777" w:rsidTr="00844CAA">
        <w:trPr>
          <w:trHeight w:val="201"/>
        </w:trPr>
        <w:tc>
          <w:tcPr>
            <w:tcW w:w="3125" w:type="dxa"/>
          </w:tcPr>
          <w:p w14:paraId="76CABAF0" w14:textId="77777777" w:rsidR="000A5D1B" w:rsidRPr="00E66196" w:rsidRDefault="000A5D1B" w:rsidP="00B72B23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14:paraId="5A72759C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14:paraId="7416B537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="000A5D1B" w:rsidRPr="00E66196" w14:paraId="13DEF030" w14:textId="77777777" w:rsidTr="00844CAA">
        <w:trPr>
          <w:trHeight w:val="1418"/>
        </w:trPr>
        <w:tc>
          <w:tcPr>
            <w:tcW w:w="3125" w:type="dxa"/>
          </w:tcPr>
          <w:p w14:paraId="0ABFBF11" w14:textId="77777777" w:rsidR="000A5D1B" w:rsidRPr="00E66196" w:rsidRDefault="000A5D1B" w:rsidP="00DC006F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14:paraId="7911ABDD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35FB426F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03306DA0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3EA49AC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E192E50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2712BA4F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14:paraId="14823D4C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637642DB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4AEFB8E1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69946A19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DB74387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AA69B4F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14:paraId="64A11CE9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6AB1173C" w14:textId="77777777" w:rsidR="00FA74A6" w:rsidRPr="00E66196" w:rsidRDefault="00FA74A6" w:rsidP="00B72B23">
      <w:pPr>
        <w:widowControl w:val="0"/>
        <w:suppressAutoHyphens/>
        <w:outlineLvl w:val="0"/>
        <w:rPr>
          <w:rFonts w:ascii="Calibri" w:hAnsi="Calibri"/>
        </w:rPr>
      </w:pPr>
    </w:p>
    <w:sectPr w:rsidR="00FA74A6" w:rsidRPr="00E66196" w:rsidSect="00AD0785">
      <w:headerReference w:type="default" r:id="rId9"/>
      <w:pgSz w:w="11900" w:h="16840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0166" w14:textId="77777777" w:rsidR="007D7FC4" w:rsidRDefault="007D7FC4">
      <w:r>
        <w:separator/>
      </w:r>
    </w:p>
  </w:endnote>
  <w:endnote w:type="continuationSeparator" w:id="0">
    <w:p w14:paraId="3EFF1D4A" w14:textId="77777777" w:rsidR="007D7FC4" w:rsidRDefault="007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28E6" w14:textId="77777777" w:rsidR="007D7FC4" w:rsidRDefault="007D7FC4">
      <w:r>
        <w:separator/>
      </w:r>
    </w:p>
  </w:footnote>
  <w:footnote w:type="continuationSeparator" w:id="0">
    <w:p w14:paraId="384BB5B5" w14:textId="77777777" w:rsidR="007D7FC4" w:rsidRDefault="007D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DAB" w14:textId="0A9B571B" w:rsidR="00FA74A6" w:rsidRDefault="003357E6">
    <w:pPr>
      <w:pStyle w:val="Header"/>
      <w:jc w:val="right"/>
    </w:pPr>
    <w:r>
      <w:rPr>
        <w:noProof/>
      </w:rPr>
      <w:drawing>
        <wp:inline distT="0" distB="0" distL="0" distR="0" wp14:anchorId="0469606F" wp14:editId="02CF5F8F">
          <wp:extent cx="2153100" cy="540353"/>
          <wp:effectExtent l="0" t="0" r="0" b="0"/>
          <wp:docPr id="1083118743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118743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00" cy="54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6C415" w14:textId="77777777" w:rsidR="00FA74A6" w:rsidRPr="00844CAA" w:rsidRDefault="00FA74A6">
    <w:pPr>
      <w:pStyle w:val="Header"/>
      <w:jc w:val="right"/>
      <w:rPr>
        <w:color w:val="000000" w:themeColor="text1"/>
      </w:rPr>
    </w:pPr>
  </w:p>
  <w:p w14:paraId="03DD0FF5" w14:textId="58D8FD9F" w:rsidR="00FA74A6" w:rsidRPr="00B16BE3" w:rsidRDefault="002E1DB3">
    <w:pPr>
      <w:pStyle w:val="Header"/>
      <w:jc w:val="right"/>
      <w:rPr>
        <w:rFonts w:ascii="Calibri" w:eastAsia="Calibri" w:hAnsi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eastAsia="Calibri" w:hAnsi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eastAsia="Calibri" w:hAnsi="Calibri" w:cs="Calibri"/>
        <w:color w:val="000000" w:themeColor="text1"/>
        <w:sz w:val="22"/>
        <w:szCs w:val="22"/>
        <w:u w:color="943634"/>
      </w:rPr>
      <w:t>Description:</w:t>
    </w:r>
    <w:r w:rsidR="00AF169B" w:rsidRPr="00E67F0D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DD2C21">
      <w:rPr>
        <w:rFonts w:ascii="Calibri" w:hAnsi="Calibri"/>
        <w:bCs/>
        <w:color w:val="000000" w:themeColor="text1"/>
        <w:sz w:val="22"/>
        <w:szCs w:val="22"/>
      </w:rPr>
      <w:t>Conference Administrator</w:t>
    </w:r>
    <w:r w:rsidR="00723316">
      <w:rPr>
        <w:rFonts w:ascii="Calibri" w:eastAsia="Calibri" w:hAnsi="Calibri" w:cs="Calibri"/>
        <w:color w:val="000000" w:themeColor="text1"/>
        <w:sz w:val="22"/>
        <w:szCs w:val="22"/>
        <w:u w:color="943634"/>
      </w:rPr>
      <w:t>- BGL</w:t>
    </w:r>
  </w:p>
  <w:p w14:paraId="52B9D191" w14:textId="77777777" w:rsidR="00FA74A6" w:rsidRPr="00B16BE3" w:rsidRDefault="00FA74A6" w:rsidP="00633C5D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F773C"/>
    <w:multiLevelType w:val="hybridMultilevel"/>
    <w:tmpl w:val="7586EF12"/>
    <w:numStyleLink w:val="ImportedStyle3"/>
  </w:abstractNum>
  <w:abstractNum w:abstractNumId="13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0C3F"/>
    <w:multiLevelType w:val="hybridMultilevel"/>
    <w:tmpl w:val="55563450"/>
    <w:numStyleLink w:val="ImportedStyle2"/>
  </w:abstractNum>
  <w:abstractNum w:abstractNumId="17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58801">
    <w:abstractNumId w:val="9"/>
  </w:num>
  <w:num w:numId="2" w16cid:durableId="657924054">
    <w:abstractNumId w:val="16"/>
  </w:num>
  <w:num w:numId="3" w16cid:durableId="1535340206">
    <w:abstractNumId w:val="14"/>
  </w:num>
  <w:num w:numId="4" w16cid:durableId="1734305640">
    <w:abstractNumId w:val="12"/>
  </w:num>
  <w:num w:numId="5" w16cid:durableId="1158031193">
    <w:abstractNumId w:val="5"/>
  </w:num>
  <w:num w:numId="6" w16cid:durableId="222185190">
    <w:abstractNumId w:val="5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53350837">
    <w:abstractNumId w:val="0"/>
  </w:num>
  <w:num w:numId="8" w16cid:durableId="1819417643">
    <w:abstractNumId w:val="1"/>
  </w:num>
  <w:num w:numId="9" w16cid:durableId="1385300387">
    <w:abstractNumId w:val="6"/>
  </w:num>
  <w:num w:numId="10" w16cid:durableId="335429107">
    <w:abstractNumId w:val="11"/>
  </w:num>
  <w:num w:numId="11" w16cid:durableId="1188525838">
    <w:abstractNumId w:val="15"/>
  </w:num>
  <w:num w:numId="12" w16cid:durableId="1601446686">
    <w:abstractNumId w:val="7"/>
  </w:num>
  <w:num w:numId="13" w16cid:durableId="250816503">
    <w:abstractNumId w:val="13"/>
  </w:num>
  <w:num w:numId="14" w16cid:durableId="920066947">
    <w:abstractNumId w:val="3"/>
  </w:num>
  <w:num w:numId="15" w16cid:durableId="1497840974">
    <w:abstractNumId w:val="8"/>
  </w:num>
  <w:num w:numId="16" w16cid:durableId="958486597">
    <w:abstractNumId w:val="17"/>
  </w:num>
  <w:num w:numId="17" w16cid:durableId="52047726">
    <w:abstractNumId w:val="10"/>
  </w:num>
  <w:num w:numId="18" w16cid:durableId="770586361">
    <w:abstractNumId w:val="4"/>
  </w:num>
  <w:num w:numId="19" w16cid:durableId="1130704478">
    <w:abstractNumId w:val="2"/>
  </w:num>
  <w:num w:numId="20" w16cid:durableId="10716624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3"/>
    <w:rsid w:val="00031ACB"/>
    <w:rsid w:val="0004678B"/>
    <w:rsid w:val="0007046C"/>
    <w:rsid w:val="0009320D"/>
    <w:rsid w:val="000A5D1B"/>
    <w:rsid w:val="000A770A"/>
    <w:rsid w:val="000C6021"/>
    <w:rsid w:val="000E76E5"/>
    <w:rsid w:val="000F59D4"/>
    <w:rsid w:val="0010390A"/>
    <w:rsid w:val="00106D05"/>
    <w:rsid w:val="0014263F"/>
    <w:rsid w:val="00145635"/>
    <w:rsid w:val="00175529"/>
    <w:rsid w:val="00196947"/>
    <w:rsid w:val="001B649C"/>
    <w:rsid w:val="001C579D"/>
    <w:rsid w:val="001D2E7F"/>
    <w:rsid w:val="00200948"/>
    <w:rsid w:val="00200DB0"/>
    <w:rsid w:val="002079DF"/>
    <w:rsid w:val="00210784"/>
    <w:rsid w:val="0022049C"/>
    <w:rsid w:val="00222C0B"/>
    <w:rsid w:val="00257617"/>
    <w:rsid w:val="002579B2"/>
    <w:rsid w:val="00276208"/>
    <w:rsid w:val="00287506"/>
    <w:rsid w:val="00287B1A"/>
    <w:rsid w:val="002A0612"/>
    <w:rsid w:val="002A45AB"/>
    <w:rsid w:val="002E1DB3"/>
    <w:rsid w:val="002F5BEF"/>
    <w:rsid w:val="003357E6"/>
    <w:rsid w:val="00337A45"/>
    <w:rsid w:val="00342971"/>
    <w:rsid w:val="00347DC9"/>
    <w:rsid w:val="0036240F"/>
    <w:rsid w:val="00376B0A"/>
    <w:rsid w:val="003B4D9E"/>
    <w:rsid w:val="003C7996"/>
    <w:rsid w:val="003D37A5"/>
    <w:rsid w:val="004002F9"/>
    <w:rsid w:val="00400CD5"/>
    <w:rsid w:val="00400EDA"/>
    <w:rsid w:val="00405A7F"/>
    <w:rsid w:val="00410D7E"/>
    <w:rsid w:val="00422AC4"/>
    <w:rsid w:val="004321AE"/>
    <w:rsid w:val="004413BA"/>
    <w:rsid w:val="00445C14"/>
    <w:rsid w:val="00484816"/>
    <w:rsid w:val="00495A58"/>
    <w:rsid w:val="004A05A9"/>
    <w:rsid w:val="004B3803"/>
    <w:rsid w:val="004B5785"/>
    <w:rsid w:val="004D6A7D"/>
    <w:rsid w:val="00514EB0"/>
    <w:rsid w:val="005155AB"/>
    <w:rsid w:val="00543572"/>
    <w:rsid w:val="00546CC9"/>
    <w:rsid w:val="00566057"/>
    <w:rsid w:val="00570A76"/>
    <w:rsid w:val="005B7924"/>
    <w:rsid w:val="005C2256"/>
    <w:rsid w:val="005C73BF"/>
    <w:rsid w:val="005F5AAE"/>
    <w:rsid w:val="00607031"/>
    <w:rsid w:val="00616EBD"/>
    <w:rsid w:val="00624222"/>
    <w:rsid w:val="00633C5D"/>
    <w:rsid w:val="00654AC7"/>
    <w:rsid w:val="006862DF"/>
    <w:rsid w:val="006A6CED"/>
    <w:rsid w:val="006B25AC"/>
    <w:rsid w:val="006B48A8"/>
    <w:rsid w:val="006D6179"/>
    <w:rsid w:val="00722EFA"/>
    <w:rsid w:val="00723316"/>
    <w:rsid w:val="007B39E7"/>
    <w:rsid w:val="007C54B8"/>
    <w:rsid w:val="007C7541"/>
    <w:rsid w:val="007D7FC4"/>
    <w:rsid w:val="007E347F"/>
    <w:rsid w:val="007E6F8F"/>
    <w:rsid w:val="00812BD4"/>
    <w:rsid w:val="00824BA1"/>
    <w:rsid w:val="00825933"/>
    <w:rsid w:val="008378A9"/>
    <w:rsid w:val="00840FED"/>
    <w:rsid w:val="00844CAA"/>
    <w:rsid w:val="0086136C"/>
    <w:rsid w:val="008943CB"/>
    <w:rsid w:val="008D79A6"/>
    <w:rsid w:val="0092356A"/>
    <w:rsid w:val="00924F45"/>
    <w:rsid w:val="00935274"/>
    <w:rsid w:val="00952996"/>
    <w:rsid w:val="00976210"/>
    <w:rsid w:val="00991B6D"/>
    <w:rsid w:val="00996E32"/>
    <w:rsid w:val="009A6DEF"/>
    <w:rsid w:val="009B6C60"/>
    <w:rsid w:val="009F133A"/>
    <w:rsid w:val="00A272C4"/>
    <w:rsid w:val="00A43665"/>
    <w:rsid w:val="00A4512D"/>
    <w:rsid w:val="00A54791"/>
    <w:rsid w:val="00A60CE0"/>
    <w:rsid w:val="00A71F7E"/>
    <w:rsid w:val="00A90EC0"/>
    <w:rsid w:val="00A942FD"/>
    <w:rsid w:val="00AB2354"/>
    <w:rsid w:val="00AB7E7D"/>
    <w:rsid w:val="00AD066D"/>
    <w:rsid w:val="00AD0785"/>
    <w:rsid w:val="00AD44EB"/>
    <w:rsid w:val="00AE2849"/>
    <w:rsid w:val="00AE2A9D"/>
    <w:rsid w:val="00AF169B"/>
    <w:rsid w:val="00B038B5"/>
    <w:rsid w:val="00B16BE3"/>
    <w:rsid w:val="00B228C3"/>
    <w:rsid w:val="00B309D6"/>
    <w:rsid w:val="00B32CED"/>
    <w:rsid w:val="00B3515D"/>
    <w:rsid w:val="00B448C0"/>
    <w:rsid w:val="00B6552E"/>
    <w:rsid w:val="00B72B23"/>
    <w:rsid w:val="00B86535"/>
    <w:rsid w:val="00BA22F5"/>
    <w:rsid w:val="00BA731C"/>
    <w:rsid w:val="00BC3326"/>
    <w:rsid w:val="00BD5CE1"/>
    <w:rsid w:val="00BF3ADC"/>
    <w:rsid w:val="00C12837"/>
    <w:rsid w:val="00C14A29"/>
    <w:rsid w:val="00C20288"/>
    <w:rsid w:val="00C226CD"/>
    <w:rsid w:val="00C2348D"/>
    <w:rsid w:val="00C3602A"/>
    <w:rsid w:val="00C42E9A"/>
    <w:rsid w:val="00C50F84"/>
    <w:rsid w:val="00C5645D"/>
    <w:rsid w:val="00C73D2A"/>
    <w:rsid w:val="00C77D1F"/>
    <w:rsid w:val="00C85A09"/>
    <w:rsid w:val="00C90845"/>
    <w:rsid w:val="00C910E7"/>
    <w:rsid w:val="00CC7BC4"/>
    <w:rsid w:val="00CD51B5"/>
    <w:rsid w:val="00CD5E59"/>
    <w:rsid w:val="00CF0C67"/>
    <w:rsid w:val="00D05740"/>
    <w:rsid w:val="00D222C2"/>
    <w:rsid w:val="00D33058"/>
    <w:rsid w:val="00D64876"/>
    <w:rsid w:val="00D64D0E"/>
    <w:rsid w:val="00D7100C"/>
    <w:rsid w:val="00D75BBC"/>
    <w:rsid w:val="00DA02D6"/>
    <w:rsid w:val="00DA1E1A"/>
    <w:rsid w:val="00DC006F"/>
    <w:rsid w:val="00DC5242"/>
    <w:rsid w:val="00DD1875"/>
    <w:rsid w:val="00DD2C21"/>
    <w:rsid w:val="00DE4067"/>
    <w:rsid w:val="00DF3FE7"/>
    <w:rsid w:val="00E14F52"/>
    <w:rsid w:val="00E21B48"/>
    <w:rsid w:val="00E24B1B"/>
    <w:rsid w:val="00E27B71"/>
    <w:rsid w:val="00E41E39"/>
    <w:rsid w:val="00E61DCA"/>
    <w:rsid w:val="00E66196"/>
    <w:rsid w:val="00E67F0D"/>
    <w:rsid w:val="00E809FE"/>
    <w:rsid w:val="00E918B7"/>
    <w:rsid w:val="00E965BA"/>
    <w:rsid w:val="00E968BF"/>
    <w:rsid w:val="00EE40AF"/>
    <w:rsid w:val="00F22190"/>
    <w:rsid w:val="00F24EE0"/>
    <w:rsid w:val="00F31C72"/>
    <w:rsid w:val="00F51642"/>
    <w:rsid w:val="00F55A30"/>
    <w:rsid w:val="00F778A6"/>
    <w:rsid w:val="00FA74A6"/>
    <w:rsid w:val="00FB0B22"/>
    <w:rsid w:val="00FB41A0"/>
    <w:rsid w:val="00FC35F4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140B2"/>
  <w15:docId w15:val="{B37EE23E-34B2-4684-80A0-C74E8AC1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5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6"/>
    <w:rPr>
      <w:rFonts w:ascii="Tahoma" w:eastAsia="Cambria" w:hAnsi="Tahom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26"/>
    <w:rPr>
      <w:rFonts w:ascii="Cambria" w:eastAsia="Cambria" w:hAnsi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26"/>
    <w:rPr>
      <w:rFonts w:ascii="Cambria" w:eastAsia="Cambria" w:hAnsi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works.net/about/mission-val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1DFF-5ABE-493F-96CC-E681AA7F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 PD Template - Conference Div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</dc:creator>
  <cp:lastModifiedBy>Nicole Andrews</cp:lastModifiedBy>
  <cp:revision>2</cp:revision>
  <dcterms:created xsi:type="dcterms:W3CDTF">2024-02-22T23:31:00Z</dcterms:created>
  <dcterms:modified xsi:type="dcterms:W3CDTF">2024-02-22T23:31:00Z</dcterms:modified>
</cp:coreProperties>
</file>